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25" w:rsidRDefault="00635973">
      <w:pPr>
        <w:pStyle w:val="Kopfzeile"/>
        <w:tabs>
          <w:tab w:val="clear" w:pos="4536"/>
          <w:tab w:val="clear" w:pos="9072"/>
        </w:tabs>
      </w:pPr>
      <w:r>
        <w:rPr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130810</wp:posOffset>
                </wp:positionV>
                <wp:extent cx="5999480" cy="1319530"/>
                <wp:effectExtent l="36195" t="35560" r="31750" b="3556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B9" w:rsidRPr="00332EB9" w:rsidRDefault="003F7907" w:rsidP="00332EB9">
                            <w:pPr>
                              <w:rPr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Cs/>
                                <w:sz w:val="72"/>
                                <w:szCs w:val="72"/>
                              </w:rPr>
                              <w:t xml:space="preserve">          </w:t>
                            </w:r>
                            <w:r w:rsidR="00134F62" w:rsidRPr="009836DA">
                              <w:rPr>
                                <w:rFonts w:ascii="Brush Script MT" w:hAnsi="Brush Script MT"/>
                                <w:bCs/>
                                <w:sz w:val="80"/>
                                <w:szCs w:val="80"/>
                              </w:rPr>
                              <w:t>Mitglieder-Information</w:t>
                            </w:r>
                            <w:r w:rsidR="00332EB9">
                              <w:rPr>
                                <w:bCs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FD2622">
                              <w:rPr>
                                <w:bCs/>
                                <w:sz w:val="80"/>
                                <w:szCs w:val="80"/>
                              </w:rPr>
                              <w:t xml:space="preserve">                    </w:t>
                            </w:r>
                            <w:r w:rsidR="00134F62" w:rsidRPr="009836DA">
                              <w:rPr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="00FD262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</w:t>
                            </w:r>
                            <w:r w:rsidR="008D6E47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81D6D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6E47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5973">
                              <w:rPr>
                                <w:noProof/>
                              </w:rPr>
                              <w:drawing>
                                <wp:inline distT="0" distB="0" distL="0" distR="0" wp14:anchorId="32E12ABB" wp14:editId="03310C1F">
                                  <wp:extent cx="381000" cy="142875"/>
                                  <wp:effectExtent l="0" t="0" r="0" b="9525"/>
                                  <wp:docPr id="2" name="Bild 2" descr="Nur 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ur 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2EB9">
                              <w:t xml:space="preserve">                                                                                                          </w:t>
                            </w:r>
                          </w:p>
                          <w:p w:rsidR="00332EB9" w:rsidRPr="008D6E47" w:rsidRDefault="00332EB9" w:rsidP="00332EB9">
                            <w:pPr>
                              <w:ind w:hanging="18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                                                                                 </w:t>
                            </w:r>
                            <w:r w:rsidR="00FD2622">
                              <w:t xml:space="preserve">                        </w:t>
                            </w:r>
                            <w:r w:rsidR="003F7907">
                              <w:t xml:space="preserve">      </w:t>
                            </w:r>
                            <w:r w:rsidR="008D6E47">
                              <w:t xml:space="preserve">        </w:t>
                            </w:r>
                            <w:r w:rsidR="00881D6D">
                              <w:t xml:space="preserve"> </w:t>
                            </w:r>
                            <w:r w:rsidRPr="008D6E47">
                              <w:rPr>
                                <w:rFonts w:ascii="Arial" w:hAnsi="Arial" w:cs="Arial"/>
                                <w:b/>
                                <w:color w:val="504E53"/>
                                <w:sz w:val="14"/>
                                <w:szCs w:val="14"/>
                              </w:rPr>
                              <w:t xml:space="preserve">VERBAND </w:t>
                            </w:r>
                            <w:r w:rsidRPr="008D6E47"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WOHNEIGENTUM</w:t>
                            </w:r>
                          </w:p>
                          <w:p w:rsidR="00332EB9" w:rsidRPr="008D6E47" w:rsidRDefault="00332EB9" w:rsidP="00332EB9">
                            <w:pPr>
                              <w:rPr>
                                <w:rFonts w:ascii="Arial" w:hAnsi="Arial" w:cs="Arial"/>
                                <w:color w:val="504E53"/>
                                <w:sz w:val="14"/>
                                <w:szCs w:val="14"/>
                              </w:rPr>
                            </w:pPr>
                            <w:r w:rsidRPr="008D6E47">
                              <w:rPr>
                                <w:color w:val="504E53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FD2622" w:rsidRPr="008D6E47">
                              <w:rPr>
                                <w:color w:val="504E53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="003F7907" w:rsidRPr="008D6E47">
                              <w:rPr>
                                <w:color w:val="504E53"/>
                                <w:sz w:val="14"/>
                                <w:szCs w:val="14"/>
                              </w:rPr>
                              <w:t xml:space="preserve">                                           </w:t>
                            </w:r>
                            <w:r w:rsidR="008D6E47">
                              <w:rPr>
                                <w:color w:val="504E53"/>
                                <w:sz w:val="14"/>
                                <w:szCs w:val="14"/>
                              </w:rPr>
                              <w:t xml:space="preserve">                                   </w:t>
                            </w:r>
                            <w:r w:rsidR="003F7907" w:rsidRPr="008D6E47">
                              <w:rPr>
                                <w:color w:val="504E5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D6E47">
                              <w:rPr>
                                <w:rFonts w:ascii="Arial" w:hAnsi="Arial" w:cs="Arial"/>
                                <w:color w:val="504E53"/>
                                <w:sz w:val="14"/>
                                <w:szCs w:val="14"/>
                              </w:rPr>
                              <w:t>BEZIRK NIEDERBAYERN e.V.</w:t>
                            </w:r>
                          </w:p>
                          <w:p w:rsidR="00134F62" w:rsidRPr="009836DA" w:rsidRDefault="00134F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.85pt;margin-top:10.3pt;width:472.4pt;height:10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" strokeweight="4.5pt">
                <v:stroke linestyle="thickThin"/>
                <v:textbox>
                  <w:txbxContent>
                    <w:p w:rsidR="00332EB9" w:rsidRPr="00332EB9" w:rsidRDefault="003F7907" w:rsidP="00332EB9">
                      <w:pPr>
                        <w:rPr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Brush Script MT" w:hAnsi="Brush Script MT"/>
                          <w:bCs/>
                          <w:sz w:val="72"/>
                          <w:szCs w:val="72"/>
                        </w:rPr>
                        <w:t xml:space="preserve">          </w:t>
                      </w:r>
                      <w:r w:rsidR="00134F62" w:rsidRPr="009836DA">
                        <w:rPr>
                          <w:rFonts w:ascii="Brush Script MT" w:hAnsi="Brush Script MT"/>
                          <w:bCs/>
                          <w:sz w:val="80"/>
                          <w:szCs w:val="80"/>
                        </w:rPr>
                        <w:t>Mitglieder-Information</w:t>
                      </w:r>
                      <w:r w:rsidR="00332EB9">
                        <w:rPr>
                          <w:bCs/>
                          <w:sz w:val="80"/>
                          <w:szCs w:val="80"/>
                        </w:rPr>
                        <w:t xml:space="preserve">  </w:t>
                      </w:r>
                      <w:r w:rsidR="00FD2622">
                        <w:rPr>
                          <w:bCs/>
                          <w:sz w:val="80"/>
                          <w:szCs w:val="80"/>
                        </w:rPr>
                        <w:t xml:space="preserve">                    </w:t>
                      </w:r>
                      <w:r w:rsidR="00134F62" w:rsidRPr="009836DA">
                        <w:rPr>
                          <w:bCs/>
                          <w:sz w:val="32"/>
                          <w:szCs w:val="32"/>
                        </w:rPr>
                        <w:t>N</w:t>
                      </w:r>
                      <w:r w:rsidR="00FD2622">
                        <w:rPr>
                          <w:bCs/>
                          <w:sz w:val="32"/>
                          <w:szCs w:val="32"/>
                        </w:rPr>
                        <w:t xml:space="preserve">                                                                                             </w:t>
                      </w:r>
                      <w:r w:rsidR="008D6E47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881D6D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D6E47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35973">
                        <w:rPr>
                          <w:noProof/>
                        </w:rPr>
                        <w:drawing>
                          <wp:inline distT="0" distB="0" distL="0" distR="0" wp14:anchorId="32E12ABB" wp14:editId="03310C1F">
                            <wp:extent cx="381000" cy="142875"/>
                            <wp:effectExtent l="0" t="0" r="0" b="9525"/>
                            <wp:docPr id="2" name="Bild 2" descr="Nur 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ur 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2EB9">
                        <w:t xml:space="preserve">                                                                                                          </w:t>
                      </w:r>
                    </w:p>
                    <w:p w:rsidR="00332EB9" w:rsidRPr="008D6E47" w:rsidRDefault="00332EB9" w:rsidP="00332EB9">
                      <w:pPr>
                        <w:ind w:hanging="18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t xml:space="preserve">                                                                                  </w:t>
                      </w:r>
                      <w:r w:rsidR="00FD2622">
                        <w:t xml:space="preserve">                        </w:t>
                      </w:r>
                      <w:r w:rsidR="003F7907">
                        <w:t xml:space="preserve">      </w:t>
                      </w:r>
                      <w:r w:rsidR="008D6E47">
                        <w:t xml:space="preserve">        </w:t>
                      </w:r>
                      <w:r w:rsidR="00881D6D">
                        <w:t xml:space="preserve"> </w:t>
                      </w:r>
                      <w:r w:rsidRPr="008D6E47">
                        <w:rPr>
                          <w:rFonts w:ascii="Arial" w:hAnsi="Arial" w:cs="Arial"/>
                          <w:b/>
                          <w:color w:val="504E53"/>
                          <w:sz w:val="14"/>
                          <w:szCs w:val="14"/>
                        </w:rPr>
                        <w:t xml:space="preserve">VERBAND </w:t>
                      </w:r>
                      <w:r w:rsidRPr="008D6E47"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WOHNEIGENTUM</w:t>
                      </w:r>
                    </w:p>
                    <w:p w:rsidR="00332EB9" w:rsidRPr="008D6E47" w:rsidRDefault="00332EB9" w:rsidP="00332EB9">
                      <w:pPr>
                        <w:rPr>
                          <w:rFonts w:ascii="Arial" w:hAnsi="Arial" w:cs="Arial"/>
                          <w:color w:val="504E53"/>
                          <w:sz w:val="14"/>
                          <w:szCs w:val="14"/>
                        </w:rPr>
                      </w:pPr>
                      <w:r w:rsidRPr="008D6E47">
                        <w:rPr>
                          <w:color w:val="504E53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</w:t>
                      </w:r>
                      <w:r w:rsidR="00FD2622" w:rsidRPr="008D6E47">
                        <w:rPr>
                          <w:color w:val="504E53"/>
                          <w:sz w:val="14"/>
                          <w:szCs w:val="14"/>
                        </w:rPr>
                        <w:t xml:space="preserve">               </w:t>
                      </w:r>
                      <w:r w:rsidR="003F7907" w:rsidRPr="008D6E47">
                        <w:rPr>
                          <w:color w:val="504E53"/>
                          <w:sz w:val="14"/>
                          <w:szCs w:val="14"/>
                        </w:rPr>
                        <w:t xml:space="preserve">                                           </w:t>
                      </w:r>
                      <w:r w:rsidR="008D6E47">
                        <w:rPr>
                          <w:color w:val="504E53"/>
                          <w:sz w:val="14"/>
                          <w:szCs w:val="14"/>
                        </w:rPr>
                        <w:t xml:space="preserve">                                   </w:t>
                      </w:r>
                      <w:r w:rsidR="003F7907" w:rsidRPr="008D6E47">
                        <w:rPr>
                          <w:color w:val="504E53"/>
                          <w:sz w:val="14"/>
                          <w:szCs w:val="14"/>
                        </w:rPr>
                        <w:t xml:space="preserve"> </w:t>
                      </w:r>
                      <w:r w:rsidRPr="008D6E47">
                        <w:rPr>
                          <w:rFonts w:ascii="Arial" w:hAnsi="Arial" w:cs="Arial"/>
                          <w:color w:val="504E53"/>
                          <w:sz w:val="14"/>
                          <w:szCs w:val="14"/>
                        </w:rPr>
                        <w:t>BEZIRK NIEDERBAYERN e.V.</w:t>
                      </w:r>
                    </w:p>
                    <w:p w:rsidR="00134F62" w:rsidRPr="009836DA" w:rsidRDefault="00134F6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F62" w:rsidRPr="00134F62" w:rsidRDefault="00635973">
      <w:pPr>
        <w:pStyle w:val="berschrift9"/>
        <w:rPr>
          <w:b w:val="0"/>
          <w:bCs/>
          <w:sz w:val="36"/>
          <w:szCs w:val="32"/>
        </w:rPr>
      </w:pPr>
      <w:r>
        <w:rPr>
          <w:bCs/>
          <w:noProof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36195</wp:posOffset>
                </wp:positionV>
                <wp:extent cx="1049020" cy="1045210"/>
                <wp:effectExtent l="0" t="0" r="0" b="444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EB8" w:rsidRDefault="0063597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66775" cy="952500"/>
                                  <wp:effectExtent l="0" t="0" r="9525" b="0"/>
                                  <wp:docPr id="4" name="Bild 4" descr="Logo Damenjac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Damenjac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1.95pt;margin-top:2.85pt;width:82.6pt;height:82.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" stroked="f">
                <v:textbox style="mso-fit-shape-to-text:t">
                  <w:txbxContent>
                    <w:p w:rsidR="00C70EB8" w:rsidRDefault="0063597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66775" cy="952500"/>
                            <wp:effectExtent l="0" t="0" r="9525" b="0"/>
                            <wp:docPr id="4" name="Bild 4" descr="Logo Damenjac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Damenjac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3B25">
        <w:rPr>
          <w:bCs/>
          <w:szCs w:val="32"/>
          <w:u w:val="none"/>
        </w:rPr>
        <w:t xml:space="preserve">     </w:t>
      </w:r>
      <w:r w:rsidR="00743B25">
        <w:rPr>
          <w:bCs/>
          <w:szCs w:val="32"/>
        </w:rPr>
        <w:t xml:space="preserve">                   </w:t>
      </w:r>
      <w:r w:rsidR="00743B25">
        <w:rPr>
          <w:bCs/>
          <w:szCs w:val="32"/>
          <w:u w:val="none"/>
        </w:rPr>
        <w:t xml:space="preserve">            </w:t>
      </w:r>
    </w:p>
    <w:p w:rsidR="00743B25" w:rsidRDefault="00134F62">
      <w:pPr>
        <w:pStyle w:val="berschrift9"/>
        <w:rPr>
          <w:bCs/>
          <w:sz w:val="36"/>
          <w:szCs w:val="32"/>
        </w:rPr>
      </w:pPr>
      <w:r w:rsidRPr="00134F62">
        <w:rPr>
          <w:bCs/>
          <w:sz w:val="36"/>
          <w:szCs w:val="32"/>
          <w:u w:val="none"/>
        </w:rPr>
        <w:t xml:space="preserve">                                         </w:t>
      </w:r>
      <w:r w:rsidR="00743B25">
        <w:rPr>
          <w:bCs/>
          <w:sz w:val="36"/>
          <w:szCs w:val="32"/>
        </w:rPr>
        <w:t xml:space="preserve">                                             </w:t>
      </w:r>
    </w:p>
    <w:p w:rsidR="00E42F80" w:rsidRDefault="00635973" w:rsidP="00917B7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53975</wp:posOffset>
                </wp:positionV>
                <wp:extent cx="2302510" cy="249555"/>
                <wp:effectExtent l="0" t="0" r="21590" b="1714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622" w:rsidRPr="00092360" w:rsidRDefault="000F1D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31DC7">
                              <w:rPr>
                                <w:b/>
                              </w:rPr>
                              <w:t>Nr. 02</w:t>
                            </w:r>
                            <w:r w:rsidR="009754F0">
                              <w:rPr>
                                <w:b/>
                              </w:rPr>
                              <w:t>/2018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3162B" w:rsidRPr="00092360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31DC7">
                              <w:rPr>
                                <w:b/>
                              </w:rPr>
                              <w:t>März</w:t>
                            </w:r>
                            <w:r w:rsidR="003558E8" w:rsidRPr="00092360">
                              <w:rPr>
                                <w:b/>
                              </w:rPr>
                              <w:t xml:space="preserve"> </w:t>
                            </w:r>
                            <w:r w:rsidR="009754F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161.95pt;margin-top:4.25pt;width:181.3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" filled="f">
                <v:textbox>
                  <w:txbxContent>
                    <w:p w:rsidR="00FD2622" w:rsidRPr="00092360" w:rsidRDefault="000F1D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131DC7">
                        <w:rPr>
                          <w:b/>
                        </w:rPr>
                        <w:t>Nr. 02</w:t>
                      </w:r>
                      <w:r w:rsidR="009754F0">
                        <w:rPr>
                          <w:b/>
                        </w:rPr>
                        <w:t>/2018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3162B" w:rsidRPr="00092360"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31DC7">
                        <w:rPr>
                          <w:b/>
                        </w:rPr>
                        <w:t>März</w:t>
                      </w:r>
                      <w:r w:rsidR="003558E8" w:rsidRPr="00092360">
                        <w:rPr>
                          <w:b/>
                        </w:rPr>
                        <w:t xml:space="preserve"> </w:t>
                      </w:r>
                      <w:r w:rsidR="009754F0">
                        <w:rPr>
                          <w:b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FA2359">
        <w:t xml:space="preserve">    </w:t>
      </w:r>
    </w:p>
    <w:p w:rsidR="009C6179" w:rsidRDefault="00635973" w:rsidP="00EC24DA">
      <w:pPr>
        <w:pStyle w:val="berschrift6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164465</wp:posOffset>
                </wp:positionV>
                <wp:extent cx="2705100" cy="371475"/>
                <wp:effectExtent l="0" t="0" r="0" b="9525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6D" w:rsidRPr="00881D6D" w:rsidRDefault="008564DD" w:rsidP="00881D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B</w:t>
                            </w:r>
                            <w:r w:rsidR="00DD13F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esuchen Sie auch unsere Webseite</w:t>
                            </w:r>
                            <w:r w:rsidR="00881D6D" w:rsidRPr="00881D6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="00881D6D" w:rsidRPr="00881D6D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="00881D6D" w:rsidRPr="00881D6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www.verband-wohneigentum.de/germannsdorf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148.45pt;margin-top:12.95pt;width:21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be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" stroked="f">
                <v:textbox>
                  <w:txbxContent>
                    <w:p w:rsidR="00881D6D" w:rsidRPr="00881D6D" w:rsidRDefault="008564DD" w:rsidP="00881D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>B</w:t>
                      </w:r>
                      <w:r w:rsidR="00DD13FE">
                        <w:rPr>
                          <w:sz w:val="20"/>
                          <w:szCs w:val="20"/>
                          <w:highlight w:val="yellow"/>
                        </w:rPr>
                        <w:t>esuchen Sie auch unsere Webseite</w:t>
                      </w:r>
                      <w:r w:rsidR="00881D6D" w:rsidRPr="00881D6D">
                        <w:rPr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="00881D6D" w:rsidRPr="00881D6D"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="00881D6D" w:rsidRPr="00881D6D">
                        <w:rPr>
                          <w:sz w:val="20"/>
                          <w:szCs w:val="20"/>
                          <w:highlight w:val="yellow"/>
                        </w:rPr>
                        <w:t>www.verband-wohneigentum.de/germannsdorf</w:t>
                      </w:r>
                    </w:p>
                  </w:txbxContent>
                </v:textbox>
              </v:shape>
            </w:pict>
          </mc:Fallback>
        </mc:AlternateContent>
      </w:r>
      <w:r w:rsidR="00134F62">
        <w:rPr>
          <w:sz w:val="36"/>
          <w:szCs w:val="36"/>
        </w:rPr>
        <w:t xml:space="preserve">           </w:t>
      </w:r>
    </w:p>
    <w:p w:rsidR="00E5122C" w:rsidRDefault="00E5122C" w:rsidP="00E5122C">
      <w:pPr>
        <w:rPr>
          <w:sz w:val="32"/>
          <w:szCs w:val="28"/>
          <w:u w:val="single"/>
        </w:rPr>
      </w:pPr>
    </w:p>
    <w:p w:rsidR="00D07FAA" w:rsidRPr="00E5122C" w:rsidRDefault="00D07FAA" w:rsidP="00E5122C">
      <w:pPr>
        <w:rPr>
          <w:b/>
          <w:sz w:val="16"/>
          <w:szCs w:val="16"/>
        </w:rPr>
      </w:pPr>
    </w:p>
    <w:p w:rsidR="00635973" w:rsidRPr="00A26659" w:rsidRDefault="00635973" w:rsidP="00635973">
      <w:pPr>
        <w:autoSpaceDE w:val="0"/>
        <w:autoSpaceDN w:val="0"/>
        <w:adjustRightInd w:val="0"/>
        <w:rPr>
          <w:rFonts w:ascii="Verdana" w:hAnsi="Verdana" w:cs="Verdana"/>
          <w:color w:val="000000"/>
          <w:sz w:val="10"/>
          <w:szCs w:val="10"/>
        </w:rPr>
      </w:pPr>
    </w:p>
    <w:p w:rsidR="00131DC7" w:rsidRPr="00711368" w:rsidRDefault="00131DC7" w:rsidP="00131DC7">
      <w:pPr>
        <w:pStyle w:val="berschrift5"/>
        <w:jc w:val="center"/>
        <w:rPr>
          <w:b w:val="0"/>
          <w:bCs w:val="0"/>
          <w:sz w:val="8"/>
          <w:szCs w:val="8"/>
          <w:u w:val="single"/>
        </w:rPr>
      </w:pPr>
    </w:p>
    <w:p w:rsidR="00131DC7" w:rsidRPr="0072170D" w:rsidRDefault="00131DC7" w:rsidP="00131DC7">
      <w:pPr>
        <w:pStyle w:val="berschrift5"/>
        <w:jc w:val="center"/>
        <w:rPr>
          <w:sz w:val="28"/>
          <w:u w:val="single"/>
        </w:rPr>
      </w:pPr>
      <w:r w:rsidRPr="0072170D">
        <w:rPr>
          <w:b w:val="0"/>
          <w:bCs w:val="0"/>
          <w:sz w:val="28"/>
          <w:u w:val="single"/>
        </w:rPr>
        <w:t>Einladung zur Jahreshauptversammlung</w:t>
      </w:r>
    </w:p>
    <w:p w:rsidR="00131DC7" w:rsidRPr="0072170D" w:rsidRDefault="00131DC7" w:rsidP="00131D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  Samstag, 17.  März  2018</w:t>
      </w:r>
      <w:r w:rsidRPr="0072170D">
        <w:rPr>
          <w:b/>
          <w:sz w:val="28"/>
          <w:szCs w:val="28"/>
          <w:u w:val="single"/>
        </w:rPr>
        <w:t xml:space="preserve"> ,  20.00 Uhr</w:t>
      </w:r>
    </w:p>
    <w:p w:rsidR="00131DC7" w:rsidRPr="0072170D" w:rsidRDefault="00131DC7" w:rsidP="00131DC7">
      <w:pPr>
        <w:jc w:val="center"/>
        <w:rPr>
          <w:b/>
          <w:sz w:val="28"/>
          <w:szCs w:val="28"/>
          <w:u w:val="single"/>
        </w:rPr>
      </w:pPr>
      <w:r w:rsidRPr="0072170D">
        <w:rPr>
          <w:b/>
          <w:sz w:val="28"/>
          <w:szCs w:val="28"/>
          <w:u w:val="single"/>
        </w:rPr>
        <w:t>im Gasthaus Höfler Germannsdorf</w:t>
      </w:r>
    </w:p>
    <w:p w:rsidR="00131DC7" w:rsidRPr="008D4D3A" w:rsidRDefault="00131DC7" w:rsidP="00131DC7">
      <w:pPr>
        <w:jc w:val="center"/>
        <w:rPr>
          <w:b/>
          <w:sz w:val="18"/>
          <w:szCs w:val="18"/>
        </w:rPr>
      </w:pPr>
    </w:p>
    <w:p w:rsidR="00131DC7" w:rsidRPr="00F6264A" w:rsidRDefault="00131DC7" w:rsidP="00131DC7">
      <w:pPr>
        <w:pStyle w:val="Textkrper3"/>
        <w:rPr>
          <w:b w:val="0"/>
          <w:color w:val="FF0000"/>
          <w:vertAlign w:val="baseline"/>
        </w:rPr>
      </w:pPr>
      <w:r w:rsidRPr="00F6264A">
        <w:rPr>
          <w:b w:val="0"/>
          <w:color w:val="FF0000"/>
          <w:vertAlign w:val="baseline"/>
        </w:rPr>
        <w:t xml:space="preserve">Um </w:t>
      </w:r>
      <w:r w:rsidRPr="00F6264A">
        <w:rPr>
          <w:color w:val="FF0000"/>
          <w:u w:val="single"/>
          <w:vertAlign w:val="baseline"/>
        </w:rPr>
        <w:t>19.00 Uhr</w:t>
      </w:r>
      <w:r w:rsidRPr="00F6264A">
        <w:rPr>
          <w:b w:val="0"/>
          <w:color w:val="FF0000"/>
          <w:vertAlign w:val="baseline"/>
        </w:rPr>
        <w:t xml:space="preserve"> findet der </w:t>
      </w:r>
      <w:r w:rsidRPr="00F6264A">
        <w:rPr>
          <w:color w:val="FF0000"/>
          <w:u w:val="single"/>
          <w:vertAlign w:val="baseline"/>
        </w:rPr>
        <w:t>Gottesdienst</w:t>
      </w:r>
      <w:r w:rsidRPr="00F6264A">
        <w:rPr>
          <w:b w:val="0"/>
          <w:color w:val="FF0000"/>
          <w:vertAlign w:val="baseline"/>
        </w:rPr>
        <w:t xml:space="preserve"> in der Pfarrkirche Germannsdorf für unsere verstorbenen Mitglieder statt. Treffpunkt um 18.45 Uhr vor der Pfarrkirche. </w:t>
      </w:r>
      <w:r w:rsidR="00F6264A" w:rsidRPr="00F6264A">
        <w:rPr>
          <w:b w:val="0"/>
          <w:color w:val="FF0000"/>
          <w:vertAlign w:val="baseline"/>
        </w:rPr>
        <w:t xml:space="preserve">Soweit möglich, </w:t>
      </w:r>
      <w:r w:rsidRPr="00F6264A">
        <w:rPr>
          <w:b w:val="0"/>
          <w:color w:val="FF0000"/>
          <w:vertAlign w:val="baseline"/>
        </w:rPr>
        <w:t xml:space="preserve">Teilnahme an der Kirche sowie bei der </w:t>
      </w:r>
      <w:r w:rsidR="00F6264A">
        <w:rPr>
          <w:b w:val="0"/>
          <w:color w:val="FF0000"/>
          <w:vertAlign w:val="baseline"/>
        </w:rPr>
        <w:t xml:space="preserve">anschließenden </w:t>
      </w:r>
      <w:r w:rsidRPr="00F6264A">
        <w:rPr>
          <w:b w:val="0"/>
          <w:color w:val="FF0000"/>
          <w:vertAlign w:val="baseline"/>
        </w:rPr>
        <w:t xml:space="preserve">Jahreshauptversammlung </w:t>
      </w:r>
      <w:r w:rsidRPr="00F6264A">
        <w:rPr>
          <w:b w:val="0"/>
          <w:color w:val="FF0000"/>
          <w:u w:val="single"/>
          <w:vertAlign w:val="baseline"/>
        </w:rPr>
        <w:t>auch in Siedlerbund</w:t>
      </w:r>
      <w:r w:rsidR="00F6264A" w:rsidRPr="00F6264A">
        <w:rPr>
          <w:b w:val="0"/>
          <w:color w:val="FF0000"/>
          <w:u w:val="single"/>
          <w:vertAlign w:val="baseline"/>
        </w:rPr>
        <w:t>-Kleidung</w:t>
      </w:r>
      <w:r w:rsidRPr="00F6264A">
        <w:rPr>
          <w:b w:val="0"/>
          <w:color w:val="FF0000"/>
          <w:vertAlign w:val="baseline"/>
        </w:rPr>
        <w:t>.</w:t>
      </w:r>
    </w:p>
    <w:p w:rsidR="00131DC7" w:rsidRPr="008D4D3A" w:rsidRDefault="00131DC7" w:rsidP="00131DC7">
      <w:pPr>
        <w:rPr>
          <w:bCs/>
          <w:sz w:val="20"/>
          <w:szCs w:val="20"/>
        </w:rPr>
      </w:pPr>
    </w:p>
    <w:p w:rsidR="00131DC7" w:rsidRPr="00766646" w:rsidRDefault="00131DC7" w:rsidP="00131DC7">
      <w:pPr>
        <w:pStyle w:val="berschrift7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Ca. 20.00 Uhr Beginn der Jahreshaupt</w:t>
      </w:r>
      <w:r w:rsidRPr="00766646">
        <w:rPr>
          <w:rFonts w:ascii="Times New Roman" w:hAnsi="Times New Roman" w:cs="Times New Roman"/>
          <w:bCs/>
          <w:sz w:val="30"/>
          <w:szCs w:val="30"/>
        </w:rPr>
        <w:t>versammlung (Nebenzimmer GH. Höfler)</w:t>
      </w:r>
    </w:p>
    <w:p w:rsidR="00131DC7" w:rsidRPr="00F6264A" w:rsidRDefault="00131DC7" w:rsidP="00131DC7">
      <w:pPr>
        <w:rPr>
          <w:b/>
          <w:sz w:val="16"/>
          <w:szCs w:val="16"/>
        </w:rPr>
      </w:pPr>
    </w:p>
    <w:p w:rsidR="00131DC7" w:rsidRDefault="00131DC7" w:rsidP="00131DC7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u w:val="single"/>
        </w:rPr>
        <w:t>Tagesordnung :</w:t>
      </w:r>
    </w:p>
    <w:p w:rsidR="00131DC7" w:rsidRDefault="00131DC7" w:rsidP="00131DC7">
      <w:pPr>
        <w:jc w:val="center"/>
      </w:pPr>
    </w:p>
    <w:p w:rsidR="00131DC7" w:rsidRDefault="00131DC7" w:rsidP="00131DC7">
      <w:pPr>
        <w:spacing w:line="240" w:lineRule="exact"/>
      </w:pPr>
      <w:r>
        <w:t xml:space="preserve">                                                    1. Eröffnung und Begrüßung</w:t>
      </w:r>
    </w:p>
    <w:p w:rsidR="00131DC7" w:rsidRPr="00711368" w:rsidRDefault="00131DC7" w:rsidP="00131DC7">
      <w:pPr>
        <w:spacing w:line="240" w:lineRule="exact"/>
        <w:jc w:val="center"/>
        <w:rPr>
          <w:sz w:val="16"/>
          <w:szCs w:val="16"/>
        </w:rPr>
      </w:pPr>
    </w:p>
    <w:p w:rsidR="00131DC7" w:rsidRDefault="00131DC7" w:rsidP="00131DC7">
      <w:pPr>
        <w:spacing w:line="240" w:lineRule="exact"/>
      </w:pPr>
      <w:r>
        <w:t xml:space="preserve">                                                    2. Bericht des Vorsitzenden                </w:t>
      </w:r>
    </w:p>
    <w:p w:rsidR="00131DC7" w:rsidRPr="00711368" w:rsidRDefault="00131DC7" w:rsidP="00131DC7">
      <w:pPr>
        <w:spacing w:line="240" w:lineRule="exact"/>
        <w:jc w:val="center"/>
        <w:rPr>
          <w:sz w:val="16"/>
          <w:szCs w:val="16"/>
        </w:rPr>
      </w:pPr>
    </w:p>
    <w:p w:rsidR="00131DC7" w:rsidRDefault="00131DC7" w:rsidP="00131DC7">
      <w:pPr>
        <w:spacing w:line="240" w:lineRule="exact"/>
        <w:rPr>
          <w:szCs w:val="20"/>
        </w:rPr>
      </w:pPr>
      <w:r>
        <w:t xml:space="preserve">                                                    3. Bericht des Gerätewartes</w:t>
      </w:r>
    </w:p>
    <w:p w:rsidR="00131DC7" w:rsidRPr="00F6264A" w:rsidRDefault="00131DC7" w:rsidP="00131DC7">
      <w:pPr>
        <w:spacing w:line="240" w:lineRule="exact"/>
        <w:jc w:val="center"/>
        <w:rPr>
          <w:sz w:val="16"/>
          <w:szCs w:val="16"/>
        </w:rPr>
      </w:pPr>
    </w:p>
    <w:p w:rsidR="00131DC7" w:rsidRDefault="00131DC7" w:rsidP="00131DC7">
      <w:pPr>
        <w:spacing w:line="240" w:lineRule="exact"/>
        <w:rPr>
          <w:szCs w:val="20"/>
        </w:rPr>
      </w:pPr>
      <w:r>
        <w:t xml:space="preserve">                                                    4. Kassenbericht</w:t>
      </w:r>
    </w:p>
    <w:p w:rsidR="00131DC7" w:rsidRPr="00F6264A" w:rsidRDefault="00131DC7" w:rsidP="00131DC7">
      <w:pPr>
        <w:spacing w:line="240" w:lineRule="exact"/>
        <w:jc w:val="center"/>
        <w:rPr>
          <w:sz w:val="16"/>
          <w:szCs w:val="16"/>
        </w:rPr>
      </w:pPr>
    </w:p>
    <w:p w:rsidR="00131DC7" w:rsidRDefault="00131DC7" w:rsidP="00131DC7">
      <w:pPr>
        <w:spacing w:line="240" w:lineRule="exact"/>
        <w:rPr>
          <w:szCs w:val="20"/>
        </w:rPr>
      </w:pPr>
      <w:r>
        <w:t xml:space="preserve">                                                    5. Kassenprüfbericht</w:t>
      </w:r>
    </w:p>
    <w:p w:rsidR="00131DC7" w:rsidRPr="00F6264A" w:rsidRDefault="00131DC7" w:rsidP="00131DC7">
      <w:pPr>
        <w:spacing w:line="240" w:lineRule="exact"/>
        <w:rPr>
          <w:sz w:val="16"/>
          <w:szCs w:val="16"/>
        </w:rPr>
      </w:pPr>
    </w:p>
    <w:p w:rsidR="00131DC7" w:rsidRDefault="00131DC7" w:rsidP="00131DC7">
      <w:pPr>
        <w:spacing w:line="240" w:lineRule="exact"/>
      </w:pPr>
      <w:r>
        <w:rPr>
          <w:szCs w:val="20"/>
        </w:rPr>
        <w:t xml:space="preserve">                                                    </w:t>
      </w:r>
      <w:r>
        <w:t>6. Entlastung der Vorstandschaft</w:t>
      </w:r>
    </w:p>
    <w:p w:rsidR="00131DC7" w:rsidRPr="00F6264A" w:rsidRDefault="00131DC7" w:rsidP="00131DC7">
      <w:pPr>
        <w:spacing w:line="240" w:lineRule="exact"/>
        <w:rPr>
          <w:sz w:val="16"/>
          <w:szCs w:val="16"/>
        </w:rPr>
      </w:pPr>
    </w:p>
    <w:p w:rsidR="00131DC7" w:rsidRDefault="00131DC7" w:rsidP="00131DC7">
      <w:pPr>
        <w:spacing w:line="240" w:lineRule="exact"/>
        <w:rPr>
          <w:szCs w:val="20"/>
        </w:rPr>
      </w:pPr>
      <w:r>
        <w:t xml:space="preserve">                                                    7. </w:t>
      </w:r>
      <w:r w:rsidR="00F6264A">
        <w:t>Ehrungen</w:t>
      </w:r>
    </w:p>
    <w:p w:rsidR="00131DC7" w:rsidRPr="00F6264A" w:rsidRDefault="00131DC7" w:rsidP="00131DC7">
      <w:pPr>
        <w:spacing w:line="240" w:lineRule="exact"/>
        <w:rPr>
          <w:sz w:val="16"/>
          <w:szCs w:val="16"/>
        </w:rPr>
      </w:pPr>
      <w:r>
        <w:t xml:space="preserve">      </w:t>
      </w:r>
    </w:p>
    <w:p w:rsidR="00131DC7" w:rsidRDefault="00131DC7" w:rsidP="00131DC7">
      <w:pPr>
        <w:pStyle w:val="Default"/>
        <w:spacing w:after="95" w:line="240" w:lineRule="exact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071A14">
        <w:rPr>
          <w:rFonts w:ascii="Times New Roman" w:hAnsi="Times New Roman" w:cs="Times New Roman"/>
        </w:rPr>
        <w:t xml:space="preserve">8. </w:t>
      </w:r>
      <w:r w:rsidR="00F6264A">
        <w:rPr>
          <w:rFonts w:ascii="Times New Roman" w:hAnsi="Times New Roman" w:cs="Times New Roman"/>
        </w:rPr>
        <w:t>Grußworte</w:t>
      </w:r>
    </w:p>
    <w:p w:rsidR="00131DC7" w:rsidRPr="00F6264A" w:rsidRDefault="00131DC7" w:rsidP="00131DC7">
      <w:pPr>
        <w:spacing w:line="240" w:lineRule="exact"/>
        <w:rPr>
          <w:sz w:val="16"/>
          <w:szCs w:val="16"/>
        </w:rPr>
      </w:pPr>
    </w:p>
    <w:p w:rsidR="00131DC7" w:rsidRDefault="00131DC7" w:rsidP="00711368">
      <w:pPr>
        <w:spacing w:line="240" w:lineRule="exact"/>
      </w:pPr>
      <w:r>
        <w:t xml:space="preserve">                                                    9. Wünsche und Anträge</w:t>
      </w:r>
    </w:p>
    <w:p w:rsidR="00F6264A" w:rsidRPr="00F6264A" w:rsidRDefault="00F6264A" w:rsidP="00131DC7">
      <w:pPr>
        <w:rPr>
          <w:sz w:val="12"/>
          <w:szCs w:val="12"/>
        </w:rPr>
      </w:pPr>
    </w:p>
    <w:p w:rsidR="00131DC7" w:rsidRPr="00F6264A" w:rsidRDefault="00711368" w:rsidP="00131DC7">
      <w:pPr>
        <w:rPr>
          <w:b/>
          <w:szCs w:val="20"/>
        </w:rPr>
      </w:pPr>
      <w:r w:rsidRPr="00F6264A">
        <w:rPr>
          <w:b/>
        </w:rPr>
        <w:t>Lang Thomas</w:t>
      </w:r>
    </w:p>
    <w:p w:rsidR="00131DC7" w:rsidRPr="00F6264A" w:rsidRDefault="00131DC7" w:rsidP="00131DC7">
      <w:pPr>
        <w:rPr>
          <w:b/>
        </w:rPr>
      </w:pPr>
      <w:r w:rsidRPr="00F6264A">
        <w:rPr>
          <w:b/>
        </w:rPr>
        <w:t>1. Vorsitzender</w:t>
      </w:r>
    </w:p>
    <w:p w:rsidR="00131DC7" w:rsidRDefault="00131DC7" w:rsidP="00131DC7"/>
    <w:p w:rsidR="00131DC7" w:rsidRDefault="00131DC7" w:rsidP="00131DC7">
      <w:r>
        <w:t>********************************************************************************</w:t>
      </w:r>
    </w:p>
    <w:p w:rsidR="00711368" w:rsidRDefault="00711368" w:rsidP="00711368">
      <w:pPr>
        <w:autoSpaceDE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4A850B" wp14:editId="7DDEB243">
            <wp:extent cx="1362075" cy="75247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3" cy="75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2AB5C" wp14:editId="4824AF61">
                <wp:simplePos x="0" y="0"/>
                <wp:positionH relativeFrom="column">
                  <wp:posOffset>1523365</wp:posOffset>
                </wp:positionH>
                <wp:positionV relativeFrom="paragraph">
                  <wp:posOffset>98425</wp:posOffset>
                </wp:positionV>
                <wp:extent cx="4267200" cy="59055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368" w:rsidRPr="00711368" w:rsidRDefault="00711368" w:rsidP="0071136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711368">
                              <w:rPr>
                                <w:b/>
                                <w:color w:val="FF0000"/>
                                <w:sz w:val="44"/>
                                <w:szCs w:val="48"/>
                              </w:rPr>
                              <w:t xml:space="preserve">Einladung zum </w:t>
                            </w:r>
                            <w:proofErr w:type="spellStart"/>
                            <w:r w:rsidRPr="00711368">
                              <w:rPr>
                                <w:b/>
                                <w:color w:val="FF0000"/>
                                <w:sz w:val="44"/>
                                <w:szCs w:val="48"/>
                              </w:rPr>
                              <w:t>Osternestlsuchen</w:t>
                            </w:r>
                            <w:proofErr w:type="spellEnd"/>
                          </w:p>
                          <w:p w:rsidR="00711368" w:rsidRPr="00904601" w:rsidRDefault="00711368" w:rsidP="00711368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margin-left:119.95pt;margin-top:7.75pt;width:336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" stroked="f">
                <v:textbox>
                  <w:txbxContent>
                    <w:p w:rsidR="00711368" w:rsidRPr="00711368" w:rsidRDefault="00711368" w:rsidP="00711368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8"/>
                        </w:rPr>
                      </w:pPr>
                      <w:r w:rsidRPr="00711368">
                        <w:rPr>
                          <w:b/>
                          <w:color w:val="FF0000"/>
                          <w:sz w:val="44"/>
                          <w:szCs w:val="48"/>
                        </w:rPr>
                        <w:t xml:space="preserve">Einladung zum </w:t>
                      </w:r>
                      <w:proofErr w:type="spellStart"/>
                      <w:r w:rsidRPr="00711368">
                        <w:rPr>
                          <w:b/>
                          <w:color w:val="FF0000"/>
                          <w:sz w:val="44"/>
                          <w:szCs w:val="48"/>
                        </w:rPr>
                        <w:t>Osternestlsuchen</w:t>
                      </w:r>
                      <w:proofErr w:type="spellEnd"/>
                    </w:p>
                    <w:p w:rsidR="00711368" w:rsidRPr="00904601" w:rsidRDefault="00711368" w:rsidP="00711368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368" w:rsidRPr="00711368" w:rsidRDefault="00711368" w:rsidP="00711368">
      <w:pPr>
        <w:rPr>
          <w:bCs/>
          <w:sz w:val="28"/>
        </w:rPr>
      </w:pPr>
      <w:r w:rsidRPr="00711368">
        <w:rPr>
          <w:bCs/>
          <w:sz w:val="28"/>
        </w:rPr>
        <w:t xml:space="preserve">Am </w:t>
      </w:r>
      <w:r w:rsidRPr="00711368">
        <w:rPr>
          <w:b/>
          <w:bCs/>
          <w:color w:val="FF0000"/>
          <w:sz w:val="28"/>
          <w:u w:val="single"/>
        </w:rPr>
        <w:t>Sonntag, den 25.03.2018 um 14:00 Uhr</w:t>
      </w:r>
      <w:r w:rsidRPr="00711368">
        <w:rPr>
          <w:bCs/>
          <w:sz w:val="28"/>
        </w:rPr>
        <w:t xml:space="preserve"> sind alle, Groß und Klein, wieder recht herzlich zu unserer Osterwanderung eingeladen. Wo der „Osterhase“ dieses Mal die Nester für unsere kleinen wieder verstecken wird, wissen wir noch nicht genau!</w:t>
      </w:r>
    </w:p>
    <w:p w:rsidR="00711368" w:rsidRPr="00711368" w:rsidRDefault="00711368" w:rsidP="00711368">
      <w:pPr>
        <w:rPr>
          <w:bCs/>
          <w:sz w:val="28"/>
        </w:rPr>
      </w:pPr>
      <w:r w:rsidRPr="00711368">
        <w:rPr>
          <w:bCs/>
          <w:sz w:val="28"/>
        </w:rPr>
        <w:t xml:space="preserve">Bei einer kleinen Wanderung können die Kinder mit den Eltern wieder Spuren vom Osterhasen suchen und dabei wird gewiss jedes Kind wieder sein </w:t>
      </w:r>
      <w:proofErr w:type="spellStart"/>
      <w:r w:rsidRPr="00711368">
        <w:rPr>
          <w:bCs/>
          <w:sz w:val="28"/>
        </w:rPr>
        <w:t>Osternestl</w:t>
      </w:r>
      <w:proofErr w:type="spellEnd"/>
      <w:r w:rsidRPr="00711368">
        <w:rPr>
          <w:bCs/>
          <w:sz w:val="28"/>
        </w:rPr>
        <w:t xml:space="preserve"> finden. </w:t>
      </w:r>
    </w:p>
    <w:p w:rsidR="00711368" w:rsidRPr="00711368" w:rsidRDefault="00711368" w:rsidP="00711368">
      <w:pPr>
        <w:rPr>
          <w:b/>
          <w:bCs/>
          <w:color w:val="FF0000"/>
          <w:sz w:val="22"/>
          <w:u w:val="single"/>
        </w:rPr>
      </w:pPr>
      <w:r w:rsidRPr="00711368">
        <w:rPr>
          <w:bCs/>
          <w:sz w:val="28"/>
        </w:rPr>
        <w:t>Teilnehmen können auch Nichtmitglieder mit ihren Kindern!</w:t>
      </w:r>
      <w:r>
        <w:rPr>
          <w:bCs/>
          <w:sz w:val="28"/>
        </w:rPr>
        <w:t xml:space="preserve">          </w:t>
      </w:r>
      <w:r w:rsidRPr="00711368">
        <w:rPr>
          <w:b/>
          <w:bCs/>
          <w:color w:val="FF0000"/>
          <w:sz w:val="22"/>
          <w:u w:val="single"/>
        </w:rPr>
        <w:t xml:space="preserve">Weiter siehe S. </w:t>
      </w:r>
      <w:proofErr w:type="gramStart"/>
      <w:r w:rsidRPr="00711368">
        <w:rPr>
          <w:b/>
          <w:bCs/>
          <w:color w:val="FF0000"/>
          <w:sz w:val="22"/>
          <w:u w:val="single"/>
        </w:rPr>
        <w:t>2 !</w:t>
      </w:r>
      <w:proofErr w:type="gramEnd"/>
    </w:p>
    <w:p w:rsidR="00711368" w:rsidRPr="00711368" w:rsidRDefault="00711368" w:rsidP="00711368">
      <w:pPr>
        <w:rPr>
          <w:bCs/>
          <w:sz w:val="28"/>
        </w:rPr>
      </w:pPr>
      <w:r w:rsidRPr="00711368">
        <w:rPr>
          <w:bCs/>
          <w:sz w:val="28"/>
        </w:rPr>
        <w:lastRenderedPageBreak/>
        <w:t>Nach der „anstrengenden“ Suche gibt´s dann wieder ein gemütliches Beisammensein, wo sich alle</w:t>
      </w:r>
    </w:p>
    <w:p w:rsidR="00711368" w:rsidRPr="00711368" w:rsidRDefault="00711368" w:rsidP="00711368">
      <w:pPr>
        <w:rPr>
          <w:bCs/>
          <w:sz w:val="28"/>
        </w:rPr>
      </w:pPr>
      <w:r w:rsidRPr="00711368">
        <w:rPr>
          <w:bCs/>
          <w:sz w:val="28"/>
        </w:rPr>
        <w:t>bei Brotzeit, Kaffee und Kuchen wieder stärken und einen gemütlichen Nachmittag verbringen können.</w:t>
      </w:r>
    </w:p>
    <w:p w:rsidR="00711368" w:rsidRPr="00711368" w:rsidRDefault="00711368" w:rsidP="00711368">
      <w:pPr>
        <w:rPr>
          <w:bCs/>
          <w:color w:val="FF0000"/>
          <w:sz w:val="14"/>
          <w:szCs w:val="12"/>
        </w:rPr>
      </w:pPr>
    </w:p>
    <w:p w:rsidR="00711368" w:rsidRPr="00711368" w:rsidRDefault="00711368" w:rsidP="00711368">
      <w:pPr>
        <w:rPr>
          <w:b/>
          <w:bCs/>
          <w:color w:val="FF0000"/>
          <w:sz w:val="28"/>
        </w:rPr>
      </w:pPr>
      <w:r w:rsidRPr="00711368">
        <w:rPr>
          <w:b/>
          <w:bCs/>
          <w:color w:val="FF0000"/>
          <w:sz w:val="28"/>
        </w:rPr>
        <w:t xml:space="preserve">Wir bitten alle, die bei der </w:t>
      </w:r>
      <w:proofErr w:type="spellStart"/>
      <w:r w:rsidRPr="00711368">
        <w:rPr>
          <w:b/>
          <w:bCs/>
          <w:color w:val="FF0000"/>
          <w:sz w:val="28"/>
        </w:rPr>
        <w:t>Osternestlsuche</w:t>
      </w:r>
      <w:proofErr w:type="spellEnd"/>
      <w:r w:rsidRPr="00711368">
        <w:rPr>
          <w:b/>
          <w:bCs/>
          <w:color w:val="FF0000"/>
          <w:sz w:val="28"/>
        </w:rPr>
        <w:t xml:space="preserve"> mitgehen wollen, sich bei </w:t>
      </w:r>
      <w:r w:rsidRPr="00711368">
        <w:rPr>
          <w:b/>
          <w:bCs/>
          <w:color w:val="FF0000"/>
          <w:sz w:val="28"/>
          <w:u w:val="single"/>
        </w:rPr>
        <w:t>Bettina Bauer, Tel. 08586/6189 bis spätestens Sonntag, 18.03.2018 anzumelden.</w:t>
      </w:r>
      <w:r w:rsidRPr="00711368">
        <w:rPr>
          <w:b/>
          <w:bCs/>
          <w:color w:val="FF0000"/>
          <w:sz w:val="28"/>
        </w:rPr>
        <w:t xml:space="preserve"> Da erfahren Sie dann auch näheres zum Ablauf. </w:t>
      </w:r>
    </w:p>
    <w:p w:rsidR="00711368" w:rsidRPr="00711368" w:rsidRDefault="00711368" w:rsidP="00711368">
      <w:pPr>
        <w:rPr>
          <w:b/>
        </w:rPr>
      </w:pPr>
      <w:r>
        <w:rPr>
          <w:b/>
        </w:rPr>
        <w:t>****************************************************************************************************************************************************************</w:t>
      </w:r>
    </w:p>
    <w:p w:rsidR="00131DC7" w:rsidRPr="00711368" w:rsidRDefault="00131DC7" w:rsidP="00131DC7">
      <w:pPr>
        <w:rPr>
          <w:sz w:val="20"/>
          <w:szCs w:val="20"/>
        </w:rPr>
      </w:pPr>
    </w:p>
    <w:p w:rsidR="00131DC7" w:rsidRPr="00711368" w:rsidRDefault="00131DC7" w:rsidP="00131DC7">
      <w:pPr>
        <w:jc w:val="center"/>
        <w:rPr>
          <w:b/>
          <w:sz w:val="30"/>
          <w:szCs w:val="30"/>
        </w:rPr>
      </w:pPr>
      <w:r w:rsidRPr="00711368">
        <w:rPr>
          <w:b/>
          <w:sz w:val="30"/>
          <w:szCs w:val="30"/>
        </w:rPr>
        <w:t xml:space="preserve">Einladung an alle Mitglieder in den Siedlergemeinschaften im Bezirksverband Niederbayern: </w:t>
      </w:r>
    </w:p>
    <w:p w:rsidR="00131DC7" w:rsidRPr="00824F55" w:rsidRDefault="00131DC7" w:rsidP="00131DC7">
      <w:pPr>
        <w:jc w:val="center"/>
        <w:rPr>
          <w:b/>
          <w:i/>
          <w:sz w:val="28"/>
          <w:szCs w:val="28"/>
          <w:u w:val="single"/>
        </w:rPr>
      </w:pPr>
      <w:r w:rsidRPr="00824F55">
        <w:rPr>
          <w:b/>
          <w:i/>
          <w:sz w:val="28"/>
          <w:szCs w:val="28"/>
        </w:rPr>
        <w:t xml:space="preserve">Der Bezirksverband Niederbayern plant </w:t>
      </w:r>
      <w:r>
        <w:rPr>
          <w:b/>
          <w:i/>
          <w:sz w:val="28"/>
          <w:szCs w:val="28"/>
        </w:rPr>
        <w:t>im Jahr 2018</w:t>
      </w:r>
      <w:r w:rsidRPr="00824F55">
        <w:rPr>
          <w:b/>
          <w:i/>
          <w:sz w:val="28"/>
          <w:szCs w:val="28"/>
        </w:rPr>
        <w:t xml:space="preserve"> wieder</w:t>
      </w:r>
      <w:r w:rsidRPr="002724B4">
        <w:rPr>
          <w:b/>
          <w:i/>
          <w:sz w:val="28"/>
          <w:szCs w:val="28"/>
        </w:rPr>
        <w:t xml:space="preserve"> einen </w:t>
      </w:r>
      <w:r w:rsidRPr="00824F55">
        <w:rPr>
          <w:b/>
          <w:i/>
          <w:sz w:val="28"/>
          <w:szCs w:val="28"/>
          <w:u w:val="single"/>
        </w:rPr>
        <w:t xml:space="preserve">eintägigen </w:t>
      </w:r>
      <w:r>
        <w:rPr>
          <w:b/>
          <w:i/>
          <w:sz w:val="28"/>
          <w:szCs w:val="28"/>
        </w:rPr>
        <w:t xml:space="preserve">Vereinsausflug nach </w:t>
      </w:r>
      <w:proofErr w:type="spellStart"/>
      <w:r>
        <w:rPr>
          <w:b/>
          <w:i/>
          <w:sz w:val="28"/>
          <w:szCs w:val="28"/>
        </w:rPr>
        <w:t>Windischgarsten</w:t>
      </w:r>
      <w:proofErr w:type="spellEnd"/>
      <w:r>
        <w:rPr>
          <w:b/>
          <w:i/>
          <w:sz w:val="28"/>
          <w:szCs w:val="28"/>
        </w:rPr>
        <w:t>/OÖ</w:t>
      </w:r>
      <w:r w:rsidRPr="002724B4">
        <w:rPr>
          <w:b/>
          <w:i/>
          <w:sz w:val="28"/>
          <w:szCs w:val="28"/>
        </w:rPr>
        <w:t>.</w:t>
      </w:r>
    </w:p>
    <w:p w:rsidR="00131DC7" w:rsidRDefault="00131DC7" w:rsidP="00131DC7">
      <w:pPr>
        <w:jc w:val="center"/>
        <w:rPr>
          <w:b/>
          <w:u w:val="single"/>
        </w:rPr>
      </w:pPr>
      <w:r>
        <w:rPr>
          <w:rFonts w:ascii="Arial" w:hAnsi="Arial" w:cs="Arial"/>
          <w:color w:val="663300"/>
        </w:rPr>
        <w:t> </w:t>
      </w:r>
    </w:p>
    <w:p w:rsidR="00131DC7" w:rsidRPr="00DF6760" w:rsidRDefault="00131DC7" w:rsidP="00131DC7">
      <w:pPr>
        <w:pStyle w:val="Textkrper3"/>
        <w:rPr>
          <w:b w:val="0"/>
          <w:vertAlign w:val="baseline"/>
        </w:rPr>
      </w:pPr>
      <w:r w:rsidRPr="00DF6760">
        <w:rPr>
          <w:b w:val="0"/>
          <w:vertAlign w:val="baseline"/>
        </w:rPr>
        <w:t xml:space="preserve">Programmablauf: </w:t>
      </w:r>
    </w:p>
    <w:p w:rsidR="00131DC7" w:rsidRPr="00DF6760" w:rsidRDefault="00131DC7" w:rsidP="00131DC7">
      <w:pPr>
        <w:pStyle w:val="Textkrper3"/>
        <w:rPr>
          <w:b w:val="0"/>
          <w:vertAlign w:val="baseline"/>
        </w:rPr>
      </w:pPr>
      <w:r w:rsidRPr="00DF6760">
        <w:rPr>
          <w:b w:val="0"/>
          <w:vertAlign w:val="baseline"/>
        </w:rPr>
        <w:t xml:space="preserve">Fahrt mit dem Bus der Fa. Fürst-Reisen über Passau und Wels nach Spital am </w:t>
      </w:r>
      <w:proofErr w:type="spellStart"/>
      <w:r w:rsidRPr="00DF6760">
        <w:rPr>
          <w:b w:val="0"/>
          <w:vertAlign w:val="baseline"/>
        </w:rPr>
        <w:t>Phyrn</w:t>
      </w:r>
      <w:proofErr w:type="spellEnd"/>
      <w:r w:rsidRPr="00DF6760">
        <w:rPr>
          <w:b w:val="0"/>
          <w:vertAlign w:val="baseline"/>
        </w:rPr>
        <w:t xml:space="preserve">. Unterwegs Gelegenheit zu einer Frühstückspause (wird vom Bezirksverband spendiert). In Spital Gelegenheit zur Besichtigung des Dom zu </w:t>
      </w:r>
      <w:proofErr w:type="spellStart"/>
      <w:r w:rsidRPr="00DF6760">
        <w:rPr>
          <w:b w:val="0"/>
          <w:vertAlign w:val="baseline"/>
        </w:rPr>
        <w:t>Phyrn</w:t>
      </w:r>
      <w:proofErr w:type="spellEnd"/>
      <w:r w:rsidRPr="00DF6760">
        <w:rPr>
          <w:b w:val="0"/>
          <w:vertAlign w:val="baseline"/>
        </w:rPr>
        <w:t xml:space="preserve"> (sofern kein Gottesdienst stattfindet). </w:t>
      </w:r>
    </w:p>
    <w:p w:rsidR="00131DC7" w:rsidRPr="00DF6760" w:rsidRDefault="00131DC7" w:rsidP="00131DC7">
      <w:pPr>
        <w:pStyle w:val="Textkrper3"/>
        <w:rPr>
          <w:b w:val="0"/>
          <w:vertAlign w:val="baseline"/>
        </w:rPr>
      </w:pPr>
      <w:r w:rsidRPr="00DF6760">
        <w:rPr>
          <w:b w:val="0"/>
          <w:vertAlign w:val="baseline"/>
        </w:rPr>
        <w:t xml:space="preserve">Auffahrt mit der Standseilbahn auf die </w:t>
      </w:r>
      <w:proofErr w:type="spellStart"/>
      <w:r w:rsidRPr="00DF6760">
        <w:rPr>
          <w:b w:val="0"/>
          <w:vertAlign w:val="baseline"/>
        </w:rPr>
        <w:t>Wurzeralm</w:t>
      </w:r>
      <w:proofErr w:type="spellEnd"/>
      <w:r w:rsidRPr="00DF6760">
        <w:rPr>
          <w:b w:val="0"/>
          <w:vertAlign w:val="baseline"/>
        </w:rPr>
        <w:t xml:space="preserve">. Dort haben Sie Gelegenheit zu einer Wanderung oder zu einer Mittagseinkehr. </w:t>
      </w:r>
    </w:p>
    <w:p w:rsidR="00131DC7" w:rsidRPr="00DF6760" w:rsidRDefault="00131DC7" w:rsidP="00131DC7">
      <w:pPr>
        <w:pStyle w:val="Textkrper3"/>
        <w:rPr>
          <w:b w:val="0"/>
          <w:vertAlign w:val="baseline"/>
        </w:rPr>
      </w:pPr>
      <w:r w:rsidRPr="00DF6760">
        <w:rPr>
          <w:b w:val="0"/>
          <w:vertAlign w:val="baseline"/>
        </w:rPr>
        <w:t xml:space="preserve">Weiterfahrt nach </w:t>
      </w:r>
      <w:proofErr w:type="spellStart"/>
      <w:r w:rsidRPr="00DF6760">
        <w:rPr>
          <w:b w:val="0"/>
          <w:vertAlign w:val="baseline"/>
        </w:rPr>
        <w:t>Kremsmünster</w:t>
      </w:r>
      <w:proofErr w:type="spellEnd"/>
      <w:r w:rsidRPr="00DF6760">
        <w:rPr>
          <w:b w:val="0"/>
          <w:vertAlign w:val="baseline"/>
        </w:rPr>
        <w:t xml:space="preserve"> zur Benediktiner Abtei. Aufenthalt und Gelegenheit zum Besuch des Klosterladens, Museum oder Stiftschenke.  Rückfahrt nach </w:t>
      </w:r>
      <w:proofErr w:type="spellStart"/>
      <w:r w:rsidRPr="00DF6760">
        <w:rPr>
          <w:b w:val="0"/>
          <w:vertAlign w:val="baseline"/>
        </w:rPr>
        <w:t>Hutthurm</w:t>
      </w:r>
      <w:proofErr w:type="spellEnd"/>
      <w:r w:rsidRPr="00DF6760">
        <w:rPr>
          <w:b w:val="0"/>
          <w:vertAlign w:val="baseline"/>
        </w:rPr>
        <w:t xml:space="preserve"> gegen 16.30 Uhr.</w:t>
      </w:r>
    </w:p>
    <w:p w:rsidR="00131DC7" w:rsidRPr="00824F55" w:rsidRDefault="00131DC7" w:rsidP="00131DC7">
      <w:pPr>
        <w:rPr>
          <w:u w:val="single"/>
        </w:rPr>
      </w:pPr>
      <w:r w:rsidRPr="00824F55">
        <w:rPr>
          <w:b/>
          <w:bCs/>
          <w:u w:val="single"/>
        </w:rPr>
        <w:t>Abfahrt:</w:t>
      </w:r>
      <w:r w:rsidRPr="00824F55">
        <w:t xml:space="preserve">  </w:t>
      </w:r>
      <w:r>
        <w:t xml:space="preserve">Sonntag, 02. September 2018,  07.00 Uhr  ab </w:t>
      </w:r>
      <w:proofErr w:type="spellStart"/>
      <w:r>
        <w:t>Hutthurm</w:t>
      </w:r>
      <w:proofErr w:type="spellEnd"/>
      <w:r w:rsidRPr="00824F55">
        <w:t xml:space="preserve">, </w:t>
      </w:r>
      <w:r>
        <w:t>Busterminal Fürst-Reisen</w:t>
      </w:r>
    </w:p>
    <w:p w:rsidR="00131DC7" w:rsidRPr="00824F55" w:rsidRDefault="00131DC7" w:rsidP="00131DC7">
      <w:r w:rsidRPr="00824F55">
        <w:t>(</w:t>
      </w:r>
      <w:r>
        <w:t>Hier sind Parkmöglichkeiten für Ihren Pkw vorhanden – bitte auch an Fahrgemeinschaften denken.</w:t>
      </w:r>
      <w:r w:rsidRPr="00824F55">
        <w:t>)</w:t>
      </w:r>
    </w:p>
    <w:p w:rsidR="00131DC7" w:rsidRPr="00824F55" w:rsidRDefault="00131DC7" w:rsidP="00131DC7">
      <w:r w:rsidRPr="00824F55">
        <w:t>Rückkehr bei normalen Verhält</w:t>
      </w:r>
      <w:r>
        <w:t xml:space="preserve">nissen ca.  19.00 Uhr an </w:t>
      </w:r>
      <w:proofErr w:type="spellStart"/>
      <w:r>
        <w:t>Hutthurm</w:t>
      </w:r>
      <w:proofErr w:type="spellEnd"/>
    </w:p>
    <w:p w:rsidR="00131DC7" w:rsidRDefault="00131DC7" w:rsidP="00131DC7">
      <w:pPr>
        <w:rPr>
          <w:sz w:val="8"/>
          <w:szCs w:val="8"/>
        </w:rPr>
      </w:pPr>
    </w:p>
    <w:p w:rsidR="00131DC7" w:rsidRPr="00824F55" w:rsidRDefault="00131DC7" w:rsidP="00131DC7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Veranstalter</w:t>
      </w:r>
      <w:r w:rsidRPr="00824F55">
        <w:rPr>
          <w:b/>
          <w:bCs/>
          <w:sz w:val="28"/>
        </w:rPr>
        <w:t xml:space="preserve">: </w:t>
      </w:r>
      <w:r>
        <w:rPr>
          <w:b/>
          <w:bCs/>
          <w:sz w:val="28"/>
        </w:rPr>
        <w:t xml:space="preserve"> Busreisen Fürst </w:t>
      </w:r>
      <w:proofErr w:type="spellStart"/>
      <w:r>
        <w:rPr>
          <w:b/>
          <w:bCs/>
          <w:sz w:val="28"/>
        </w:rPr>
        <w:t>Hutthurm</w:t>
      </w:r>
      <w:proofErr w:type="spellEnd"/>
      <w:r>
        <w:rPr>
          <w:b/>
          <w:bCs/>
          <w:sz w:val="28"/>
        </w:rPr>
        <w:t>,  Bus: 49 Sitzplätze</w:t>
      </w:r>
    </w:p>
    <w:p w:rsidR="00131DC7" w:rsidRDefault="00131DC7" w:rsidP="00131DC7">
      <w:proofErr w:type="gramStart"/>
      <w:r>
        <w:rPr>
          <w:b/>
          <w:bCs/>
          <w:sz w:val="28"/>
          <w:u w:val="single"/>
        </w:rPr>
        <w:t>Reisebegleitung :</w:t>
      </w:r>
      <w:proofErr w:type="gramEnd"/>
      <w:r>
        <w:t xml:space="preserve">  </w:t>
      </w:r>
      <w:proofErr w:type="spellStart"/>
      <w:r>
        <w:t>Breitenfellner</w:t>
      </w:r>
      <w:proofErr w:type="spellEnd"/>
      <w:r>
        <w:t xml:space="preserve"> Johann, </w:t>
      </w:r>
      <w:proofErr w:type="spellStart"/>
      <w:r>
        <w:t>stellvertr</w:t>
      </w:r>
      <w:proofErr w:type="spellEnd"/>
      <w:r>
        <w:t xml:space="preserve">. Bezirksvorsitzender </w:t>
      </w:r>
    </w:p>
    <w:p w:rsidR="00131DC7" w:rsidRPr="003034E1" w:rsidRDefault="00131DC7" w:rsidP="00131DC7">
      <w:pPr>
        <w:rPr>
          <w:b/>
          <w:bCs/>
          <w:sz w:val="10"/>
          <w:szCs w:val="10"/>
        </w:rPr>
      </w:pPr>
    </w:p>
    <w:p w:rsidR="00131DC7" w:rsidRDefault="00131DC7" w:rsidP="00131DC7">
      <w:pPr>
        <w:rPr>
          <w:b/>
          <w:bCs/>
          <w:u w:val="single"/>
        </w:rPr>
      </w:pPr>
      <w:r w:rsidRPr="002724B4">
        <w:rPr>
          <w:b/>
          <w:bCs/>
          <w:sz w:val="28"/>
          <w:szCs w:val="28"/>
          <w:u w:val="single"/>
        </w:rPr>
        <w:t>Preis</w:t>
      </w:r>
      <w:r>
        <w:rPr>
          <w:b/>
          <w:bCs/>
          <w:sz w:val="28"/>
          <w:szCs w:val="28"/>
          <w:u w:val="single"/>
        </w:rPr>
        <w:t xml:space="preserve"> pro Person</w:t>
      </w:r>
      <w:r w:rsidRPr="002724B4">
        <w:rPr>
          <w:b/>
          <w:bCs/>
          <w:sz w:val="28"/>
          <w:szCs w:val="28"/>
          <w:u w:val="single"/>
        </w:rPr>
        <w:t>:</w:t>
      </w:r>
      <w:r w:rsidRPr="002724B4">
        <w:rPr>
          <w:b/>
          <w:bCs/>
          <w:u w:val="single"/>
        </w:rPr>
        <w:t xml:space="preserve">  </w:t>
      </w:r>
    </w:p>
    <w:p w:rsidR="00131DC7" w:rsidRDefault="00131DC7" w:rsidP="00131DC7">
      <w:pPr>
        <w:rPr>
          <w:bCs/>
        </w:rPr>
      </w:pPr>
      <w:r>
        <w:rPr>
          <w:bCs/>
        </w:rPr>
        <w:t>Bei 30</w:t>
      </w:r>
      <w:r w:rsidRPr="00F56C19">
        <w:rPr>
          <w:bCs/>
        </w:rPr>
        <w:t xml:space="preserve"> Teilnehmern: </w:t>
      </w:r>
      <w:r>
        <w:rPr>
          <w:bCs/>
        </w:rPr>
        <w:t>41,50</w:t>
      </w:r>
      <w:r w:rsidRPr="00F56C19">
        <w:rPr>
          <w:bCs/>
        </w:rPr>
        <w:t>,-- €</w:t>
      </w:r>
      <w:r>
        <w:rPr>
          <w:bCs/>
        </w:rPr>
        <w:t>,      bei 40 Teilnehmern: 35,00 €,   bei 49 Teilnehmern: 32,0</w:t>
      </w:r>
      <w:r w:rsidRPr="00F56C19">
        <w:rPr>
          <w:bCs/>
        </w:rPr>
        <w:t>0 €</w:t>
      </w:r>
    </w:p>
    <w:p w:rsidR="00131DC7" w:rsidRPr="00F56C19" w:rsidRDefault="00131DC7" w:rsidP="00131DC7">
      <w:pPr>
        <w:rPr>
          <w:bCs/>
          <w:sz w:val="16"/>
          <w:szCs w:val="16"/>
        </w:rPr>
      </w:pPr>
    </w:p>
    <w:p w:rsidR="00131DC7" w:rsidRPr="00486E47" w:rsidRDefault="00131DC7" w:rsidP="00131DC7">
      <w:p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Im P</w:t>
      </w:r>
      <w:r w:rsidRPr="009A57B9">
        <w:rPr>
          <w:b/>
          <w:bCs/>
          <w:sz w:val="28"/>
          <w:szCs w:val="28"/>
          <w:u w:val="single"/>
        </w:rPr>
        <w:t>reis enthaltene Leistungen</w:t>
      </w:r>
      <w:r w:rsidRPr="00486E47">
        <w:rPr>
          <w:b/>
          <w:bCs/>
        </w:rPr>
        <w:t xml:space="preserve">:   </w:t>
      </w:r>
      <w:r w:rsidRPr="009A57B9">
        <w:rPr>
          <w:bCs/>
        </w:rPr>
        <w:t>Busfahrt</w:t>
      </w:r>
      <w:r>
        <w:rPr>
          <w:bCs/>
        </w:rPr>
        <w:t xml:space="preserve">, Mautgebühren, Seilbahn </w:t>
      </w:r>
      <w:proofErr w:type="spellStart"/>
      <w:r>
        <w:rPr>
          <w:bCs/>
        </w:rPr>
        <w:t>Wurzeralm</w:t>
      </w:r>
      <w:proofErr w:type="spellEnd"/>
      <w:r>
        <w:rPr>
          <w:bCs/>
        </w:rPr>
        <w:t xml:space="preserve"> Berg- und Talfahrt, Brotzeit Hinfahrt</w:t>
      </w:r>
      <w:r w:rsidR="008B263C">
        <w:rPr>
          <w:bCs/>
        </w:rPr>
        <w:t xml:space="preserve"> mit einem Getränk.</w:t>
      </w:r>
      <w:bookmarkStart w:id="0" w:name="_GoBack"/>
      <w:bookmarkEnd w:id="0"/>
    </w:p>
    <w:p w:rsidR="00131DC7" w:rsidRPr="00BA7384" w:rsidRDefault="00131DC7" w:rsidP="00131DC7">
      <w:pPr>
        <w:rPr>
          <w:b/>
          <w:sz w:val="8"/>
          <w:szCs w:val="8"/>
          <w:u w:val="single"/>
        </w:rPr>
      </w:pPr>
    </w:p>
    <w:p w:rsidR="00131DC7" w:rsidRDefault="00131DC7" w:rsidP="00131DC7">
      <w:pPr>
        <w:pStyle w:val="Textkrper2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jc w:val="center"/>
        <w:rPr>
          <w:shd w:val="clear" w:color="auto" w:fill="C0C0C0"/>
        </w:rPr>
      </w:pPr>
      <w:r w:rsidRPr="009931DB">
        <w:rPr>
          <w:b/>
          <w:color w:val="FF0000"/>
          <w:u w:val="single"/>
        </w:rPr>
        <w:t>Anmeldung</w:t>
      </w:r>
      <w:r w:rsidRPr="00824F55">
        <w:t xml:space="preserve"> und </w:t>
      </w:r>
      <w:r>
        <w:rPr>
          <w:b/>
          <w:color w:val="FF0000"/>
          <w:u w:val="single"/>
        </w:rPr>
        <w:t>Z</w:t>
      </w:r>
      <w:r w:rsidRPr="009931DB">
        <w:rPr>
          <w:b/>
          <w:color w:val="FF0000"/>
          <w:u w:val="single"/>
        </w:rPr>
        <w:t>ahlung</w:t>
      </w:r>
      <w:r>
        <w:rPr>
          <w:b/>
          <w:color w:val="FF0000"/>
          <w:u w:val="single"/>
        </w:rPr>
        <w:t xml:space="preserve"> von 32</w:t>
      </w:r>
      <w:r w:rsidRPr="009931DB">
        <w:rPr>
          <w:b/>
          <w:color w:val="FF0000"/>
          <w:u w:val="single"/>
        </w:rPr>
        <w:t>,-- €  pro Person</w:t>
      </w:r>
      <w:r>
        <w:t xml:space="preserve"> </w:t>
      </w:r>
      <w:r w:rsidRPr="00824F55">
        <w:t xml:space="preserve">bitte </w:t>
      </w:r>
      <w:r w:rsidRPr="009931DB">
        <w:rPr>
          <w:b/>
          <w:color w:val="FF0000"/>
        </w:rPr>
        <w:t>bis spätestens 30. Mai</w:t>
      </w:r>
      <w:r>
        <w:rPr>
          <w:b/>
          <w:color w:val="FF0000"/>
        </w:rPr>
        <w:t xml:space="preserve"> 2018</w:t>
      </w:r>
      <w:r w:rsidRPr="00824F55">
        <w:t xml:space="preserve">       </w:t>
      </w:r>
      <w:r>
        <w:t xml:space="preserve">          </w:t>
      </w:r>
      <w:r w:rsidRPr="00824F55">
        <w:t xml:space="preserve">   </w:t>
      </w:r>
      <w:r>
        <w:t xml:space="preserve">                     </w:t>
      </w:r>
      <w:r w:rsidRPr="00824F55">
        <w:t xml:space="preserve"> auf das Konto Nr.: </w:t>
      </w:r>
      <w:r w:rsidRPr="005E30D2">
        <w:t>DE43 7405 1230 0060 0949 27</w:t>
      </w:r>
      <w:r w:rsidRPr="00824F55">
        <w:t xml:space="preserve"> bei der Sparkasse </w:t>
      </w:r>
      <w:proofErr w:type="spellStart"/>
      <w:r w:rsidRPr="00824F55">
        <w:t>Freyung</w:t>
      </w:r>
      <w:proofErr w:type="spellEnd"/>
      <w:r w:rsidRPr="00824F55">
        <w:t xml:space="preserve"> Grafenau,</w:t>
      </w:r>
      <w:r w:rsidRPr="00824F55">
        <w:rPr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                     </w:t>
      </w:r>
      <w:r w:rsidRPr="00824F55">
        <w:rPr>
          <w:shd w:val="clear" w:color="auto" w:fill="C0C0C0"/>
        </w:rPr>
        <w:t xml:space="preserve"> </w:t>
      </w:r>
      <w:r w:rsidRPr="004D7516">
        <w:t>mit dem Vermerk:</w:t>
      </w:r>
      <w:r w:rsidRPr="000E73C6">
        <w:t xml:space="preserve">  </w:t>
      </w:r>
      <w:r w:rsidRPr="00824F55">
        <w:rPr>
          <w:shd w:val="clear" w:color="auto" w:fill="C0C0C0"/>
        </w:rPr>
        <w:t xml:space="preserve">Vereinsausflug </w:t>
      </w:r>
      <w:proofErr w:type="spellStart"/>
      <w:r>
        <w:rPr>
          <w:shd w:val="clear" w:color="auto" w:fill="C0C0C0"/>
        </w:rPr>
        <w:t>Windischgarsten</w:t>
      </w:r>
      <w:proofErr w:type="spellEnd"/>
      <w:r>
        <w:rPr>
          <w:shd w:val="clear" w:color="auto" w:fill="C0C0C0"/>
        </w:rPr>
        <w:t xml:space="preserve"> 2018</w:t>
      </w:r>
    </w:p>
    <w:p w:rsidR="00131DC7" w:rsidRPr="00F01DBA" w:rsidRDefault="00131DC7" w:rsidP="00131DC7">
      <w:pPr>
        <w:pStyle w:val="Textkrper2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sz w:val="22"/>
          <w:szCs w:val="22"/>
          <w:shd w:val="clear" w:color="auto" w:fill="C0C0C0"/>
        </w:rPr>
      </w:pPr>
      <w:r>
        <w:rPr>
          <w:sz w:val="22"/>
          <w:szCs w:val="22"/>
          <w:highlight w:val="yellow"/>
          <w:shd w:val="clear" w:color="auto" w:fill="C0C0C0"/>
        </w:rPr>
        <w:t xml:space="preserve">      </w:t>
      </w:r>
      <w:r w:rsidRPr="00F01DBA">
        <w:rPr>
          <w:sz w:val="22"/>
          <w:szCs w:val="22"/>
          <w:highlight w:val="yellow"/>
          <w:shd w:val="clear" w:color="auto" w:fill="C0C0C0"/>
        </w:rPr>
        <w:t>Eventuelle Mindereinnahmen beim Preis pro Person werden währen</w:t>
      </w:r>
      <w:r>
        <w:rPr>
          <w:sz w:val="22"/>
          <w:szCs w:val="22"/>
          <w:highlight w:val="yellow"/>
          <w:shd w:val="clear" w:color="auto" w:fill="C0C0C0"/>
        </w:rPr>
        <w:t xml:space="preserve">d der Fahrt im Bus </w:t>
      </w:r>
      <w:r w:rsidRPr="00F01DBA">
        <w:rPr>
          <w:sz w:val="22"/>
          <w:szCs w:val="22"/>
          <w:highlight w:val="yellow"/>
          <w:shd w:val="clear" w:color="auto" w:fill="C0C0C0"/>
        </w:rPr>
        <w:t>nachkassiert!</w:t>
      </w:r>
    </w:p>
    <w:p w:rsidR="00131DC7" w:rsidRDefault="00131DC7" w:rsidP="00131DC7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1DC7" w:rsidRPr="003F448A" w:rsidRDefault="00131DC7" w:rsidP="00131DC7">
      <w:pPr>
        <w:jc w:val="center"/>
        <w:rPr>
          <w:b/>
        </w:rPr>
      </w:pPr>
      <w:r w:rsidRPr="003F448A">
        <w:rPr>
          <w:b/>
        </w:rPr>
        <w:t xml:space="preserve">Anmeldecoupon </w:t>
      </w:r>
      <w:r w:rsidRPr="003F448A">
        <w:rPr>
          <w:b/>
          <w:u w:val="single"/>
        </w:rPr>
        <w:t xml:space="preserve">bitte hier abtrennen und an Geschäftsstelle, Bahnhofstraße 12 a  94078 </w:t>
      </w:r>
      <w:proofErr w:type="spellStart"/>
      <w:r w:rsidRPr="003F448A">
        <w:rPr>
          <w:b/>
          <w:u w:val="single"/>
        </w:rPr>
        <w:t>Freyung</w:t>
      </w:r>
      <w:proofErr w:type="spellEnd"/>
      <w:r w:rsidRPr="003F448A">
        <w:rPr>
          <w:b/>
          <w:u w:val="single"/>
        </w:rPr>
        <w:t xml:space="preserve"> senden</w:t>
      </w:r>
      <w:r>
        <w:rPr>
          <w:b/>
          <w:u w:val="single"/>
        </w:rPr>
        <w:t xml:space="preserve">, oder beim 3. Vorsitzenden </w:t>
      </w:r>
      <w:proofErr w:type="spellStart"/>
      <w:r>
        <w:rPr>
          <w:b/>
          <w:u w:val="single"/>
        </w:rPr>
        <w:t>Breitenfellner</w:t>
      </w:r>
      <w:proofErr w:type="spellEnd"/>
      <w:r>
        <w:rPr>
          <w:b/>
          <w:u w:val="single"/>
        </w:rPr>
        <w:t xml:space="preserve"> Johann in den Briefkasten werfen.</w:t>
      </w:r>
    </w:p>
    <w:p w:rsidR="00131DC7" w:rsidRPr="001C718D" w:rsidRDefault="00131DC7" w:rsidP="00131DC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131DC7" w:rsidRPr="001C718D" w:rsidTr="003232BC">
        <w:trPr>
          <w:trHeight w:val="482"/>
        </w:trPr>
        <w:tc>
          <w:tcPr>
            <w:tcW w:w="9747" w:type="dxa"/>
          </w:tcPr>
          <w:p w:rsidR="00131DC7" w:rsidRPr="003F448A" w:rsidRDefault="00131DC7" w:rsidP="003232B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Name / Vorname: </w:t>
            </w:r>
          </w:p>
        </w:tc>
      </w:tr>
      <w:tr w:rsidR="00131DC7" w:rsidRPr="001C718D" w:rsidTr="003232BC">
        <w:tc>
          <w:tcPr>
            <w:tcW w:w="9747" w:type="dxa"/>
            <w:vAlign w:val="center"/>
          </w:tcPr>
          <w:p w:rsidR="00131DC7" w:rsidRPr="001C718D" w:rsidRDefault="00131DC7" w:rsidP="003232BC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Wohnort/Straße/Tel.</w:t>
            </w:r>
            <w:r w:rsidRPr="001C718D">
              <w:rPr>
                <w:bCs/>
                <w:color w:val="000000"/>
              </w:rPr>
              <w:t>:</w:t>
            </w:r>
          </w:p>
        </w:tc>
      </w:tr>
    </w:tbl>
    <w:p w:rsidR="00711368" w:rsidRPr="008040F1" w:rsidRDefault="00711368" w:rsidP="000554CC"/>
    <w:sectPr w:rsidR="00711368" w:rsidRPr="008040F1" w:rsidSect="00092360">
      <w:footerReference w:type="default" r:id="rId15"/>
      <w:type w:val="continuous"/>
      <w:pgSz w:w="11907" w:h="16840"/>
      <w:pgMar w:top="851" w:right="992" w:bottom="284" w:left="1276" w:header="357" w:footer="70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45" w:rsidRDefault="003D6F45">
      <w:r>
        <w:separator/>
      </w:r>
    </w:p>
  </w:endnote>
  <w:endnote w:type="continuationSeparator" w:id="0">
    <w:p w:rsidR="003D6F45" w:rsidRDefault="003D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fthAv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95" w:rsidRDefault="00944F95">
    <w:pPr>
      <w:pStyle w:val="Fuzeile"/>
    </w:pPr>
    <w:r>
      <w:t>************************************************************************************************</w:t>
    </w:r>
  </w:p>
  <w:p w:rsidR="00F84274" w:rsidRDefault="00944F95" w:rsidP="00F84274">
    <w:pPr>
      <w:pStyle w:val="Fuzeile"/>
    </w:pPr>
    <w:r>
      <w:t xml:space="preserve">Vorsitzender: </w:t>
    </w:r>
    <w:r w:rsidR="00F84274">
      <w:t>Thomas Lang, Röhrenwiesen 35</w:t>
    </w:r>
    <w:r>
      <w:t xml:space="preserve">, 94051 </w:t>
    </w:r>
    <w:proofErr w:type="spellStart"/>
    <w:r>
      <w:t>Hauzenberg</w:t>
    </w:r>
    <w:proofErr w:type="spellEnd"/>
    <w:r>
      <w:t>,  Tel.</w:t>
    </w:r>
    <w:r w:rsidR="005817CA">
      <w:t xml:space="preserve">: </w:t>
    </w:r>
    <w:r w:rsidR="00F84274">
      <w:t>08586/9732921</w:t>
    </w:r>
  </w:p>
  <w:p w:rsidR="00944F95" w:rsidRPr="00F84274" w:rsidRDefault="00F84274" w:rsidP="00F84274">
    <w:pPr>
      <w:pStyle w:val="Fuzeile"/>
    </w:pPr>
    <w:r>
      <w:t xml:space="preserve">                        E-Mail: </w:t>
    </w:r>
    <w:hyperlink r:id="rId1" w:history="1">
      <w:r w:rsidR="0014011E">
        <w:rPr>
          <w:rStyle w:val="Hyperlink"/>
        </w:rPr>
        <w:t>vorstand.sgg@mail</w:t>
      </w:r>
      <w:r w:rsidRPr="0041339D">
        <w:rPr>
          <w:rStyle w:val="Hyperlink"/>
        </w:rPr>
        <w:t>.de</w:t>
      </w:r>
    </w:hyperlink>
    <w:r>
      <w:t xml:space="preserve">   </w:t>
    </w:r>
    <w:r w:rsidRPr="00F84274">
      <w:t xml:space="preserve">oder </w:t>
    </w:r>
    <w:r>
      <w:t xml:space="preserve">  </w:t>
    </w:r>
    <w:r w:rsidR="006D079A" w:rsidRPr="00F84274">
      <w:t>sggermannsdorf@verband-wohneigentum.de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45" w:rsidRDefault="003D6F45">
      <w:r>
        <w:separator/>
      </w:r>
    </w:p>
  </w:footnote>
  <w:footnote w:type="continuationSeparator" w:id="0">
    <w:p w:rsidR="003D6F45" w:rsidRDefault="003D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8" o:spid="_x0000_i1027" type="#_x0000_t75" style="width:150pt;height:150pt;visibility:visible;mso-wrap-style:square" o:bullet="t">
        <v:imagedata r:id="rId1" o:title="Anonymous-Scissors-1[1]"/>
      </v:shape>
    </w:pict>
  </w:numPicBullet>
  <w:abstractNum w:abstractNumId="0">
    <w:nsid w:val="FFFFFFFE"/>
    <w:multiLevelType w:val="singleLevel"/>
    <w:tmpl w:val="DF067F4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3209BC"/>
    <w:multiLevelType w:val="hybridMultilevel"/>
    <w:tmpl w:val="43268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3F5"/>
    <w:multiLevelType w:val="hybridMultilevel"/>
    <w:tmpl w:val="8FDC69B6"/>
    <w:lvl w:ilvl="0" w:tplc="2D8CAA6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7AE4C27"/>
    <w:multiLevelType w:val="hybridMultilevel"/>
    <w:tmpl w:val="4E06C1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423B0"/>
    <w:multiLevelType w:val="hybridMultilevel"/>
    <w:tmpl w:val="7F182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94A7A"/>
    <w:multiLevelType w:val="hybridMultilevel"/>
    <w:tmpl w:val="DD1068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53B96"/>
    <w:multiLevelType w:val="hybridMultilevel"/>
    <w:tmpl w:val="ADFC32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F6D77"/>
    <w:multiLevelType w:val="hybridMultilevel"/>
    <w:tmpl w:val="8F4AB4BC"/>
    <w:lvl w:ilvl="0" w:tplc="0407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>
    <w:nsid w:val="193244AA"/>
    <w:multiLevelType w:val="hybridMultilevel"/>
    <w:tmpl w:val="DE3E7A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80FEA"/>
    <w:multiLevelType w:val="hybridMultilevel"/>
    <w:tmpl w:val="ADFC32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C1A30"/>
    <w:multiLevelType w:val="hybridMultilevel"/>
    <w:tmpl w:val="10A4A730"/>
    <w:lvl w:ilvl="0" w:tplc="E8A458DA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  <w:i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1">
    <w:nsid w:val="1D822933"/>
    <w:multiLevelType w:val="hybridMultilevel"/>
    <w:tmpl w:val="72885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B015F"/>
    <w:multiLevelType w:val="hybridMultilevel"/>
    <w:tmpl w:val="ADFC32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1079E"/>
    <w:multiLevelType w:val="hybridMultilevel"/>
    <w:tmpl w:val="035C53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200AE"/>
    <w:multiLevelType w:val="hybridMultilevel"/>
    <w:tmpl w:val="884A2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67F44">
      <w:numFmt w:val="bullet"/>
      <w:lvlText w:val=""/>
      <w:legacy w:legacy="1" w:legacySpace="36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20194C"/>
    <w:multiLevelType w:val="hybridMultilevel"/>
    <w:tmpl w:val="6DB639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F0225"/>
    <w:multiLevelType w:val="hybridMultilevel"/>
    <w:tmpl w:val="884A2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868C1"/>
    <w:multiLevelType w:val="hybridMultilevel"/>
    <w:tmpl w:val="16BEE262"/>
    <w:lvl w:ilvl="0" w:tplc="8DE034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</w:rPr>
    </w:lvl>
    <w:lvl w:ilvl="1" w:tplc="78804FD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60EF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DA97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7C82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93AB2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178D9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CA79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F5C60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4BF07D55"/>
    <w:multiLevelType w:val="multilevel"/>
    <w:tmpl w:val="02D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6666E"/>
    <w:multiLevelType w:val="hybridMultilevel"/>
    <w:tmpl w:val="3F065490"/>
    <w:lvl w:ilvl="0" w:tplc="5D32BE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5B842195"/>
    <w:multiLevelType w:val="hybridMultilevel"/>
    <w:tmpl w:val="3384C3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50A4E"/>
    <w:multiLevelType w:val="hybridMultilevel"/>
    <w:tmpl w:val="52308814"/>
    <w:lvl w:ilvl="0" w:tplc="CD6A17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6321280B"/>
    <w:multiLevelType w:val="hybridMultilevel"/>
    <w:tmpl w:val="884A2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C512F"/>
    <w:multiLevelType w:val="hybridMultilevel"/>
    <w:tmpl w:val="884A29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E454E"/>
    <w:multiLevelType w:val="hybridMultilevel"/>
    <w:tmpl w:val="712E537E"/>
    <w:lvl w:ilvl="0" w:tplc="0407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25">
    <w:nsid w:val="6F931958"/>
    <w:multiLevelType w:val="hybridMultilevel"/>
    <w:tmpl w:val="2A267A78"/>
    <w:lvl w:ilvl="0" w:tplc="6A30461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7AF447C6"/>
    <w:multiLevelType w:val="hybridMultilevel"/>
    <w:tmpl w:val="54DE49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14"/>
  </w:num>
  <w:num w:numId="9">
    <w:abstractNumId w:val="22"/>
  </w:num>
  <w:num w:numId="10">
    <w:abstractNumId w:val="23"/>
  </w:num>
  <w:num w:numId="11">
    <w:abstractNumId w:val="16"/>
  </w:num>
  <w:num w:numId="12">
    <w:abstractNumId w:val="26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3"/>
  </w:num>
  <w:num w:numId="18">
    <w:abstractNumId w:val="1"/>
  </w:num>
  <w:num w:numId="19">
    <w:abstractNumId w:val="5"/>
  </w:num>
  <w:num w:numId="20">
    <w:abstractNumId w:val="25"/>
  </w:num>
  <w:num w:numId="21">
    <w:abstractNumId w:val="7"/>
  </w:num>
  <w:num w:numId="22">
    <w:abstractNumId w:val="2"/>
  </w:num>
  <w:num w:numId="23">
    <w:abstractNumId w:val="8"/>
  </w:num>
  <w:num w:numId="24">
    <w:abstractNumId w:val="21"/>
  </w:num>
  <w:num w:numId="25">
    <w:abstractNumId w:val="24"/>
  </w:num>
  <w:num w:numId="26">
    <w:abstractNumId w:val="11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18"/>
    <w:rsid w:val="000008C7"/>
    <w:rsid w:val="0000591A"/>
    <w:rsid w:val="00011D38"/>
    <w:rsid w:val="00015772"/>
    <w:rsid w:val="00034BBC"/>
    <w:rsid w:val="00036217"/>
    <w:rsid w:val="00037A30"/>
    <w:rsid w:val="000479BC"/>
    <w:rsid w:val="00047C3B"/>
    <w:rsid w:val="000554CC"/>
    <w:rsid w:val="0006191C"/>
    <w:rsid w:val="00072043"/>
    <w:rsid w:val="0007620C"/>
    <w:rsid w:val="0008784F"/>
    <w:rsid w:val="00092360"/>
    <w:rsid w:val="00094D38"/>
    <w:rsid w:val="000A13A8"/>
    <w:rsid w:val="000C1DD6"/>
    <w:rsid w:val="000C50ED"/>
    <w:rsid w:val="000D1018"/>
    <w:rsid w:val="000D3168"/>
    <w:rsid w:val="000D47B1"/>
    <w:rsid w:val="000D7FE2"/>
    <w:rsid w:val="000E3438"/>
    <w:rsid w:val="000E49AE"/>
    <w:rsid w:val="000F1D0C"/>
    <w:rsid w:val="000F4748"/>
    <w:rsid w:val="000F77B9"/>
    <w:rsid w:val="00100086"/>
    <w:rsid w:val="00117266"/>
    <w:rsid w:val="00124FF8"/>
    <w:rsid w:val="00131DC7"/>
    <w:rsid w:val="00134390"/>
    <w:rsid w:val="00134F62"/>
    <w:rsid w:val="0014011E"/>
    <w:rsid w:val="00143EF3"/>
    <w:rsid w:val="001458C1"/>
    <w:rsid w:val="00156463"/>
    <w:rsid w:val="001649A3"/>
    <w:rsid w:val="001673D5"/>
    <w:rsid w:val="00172860"/>
    <w:rsid w:val="0018684D"/>
    <w:rsid w:val="00187C2A"/>
    <w:rsid w:val="00196282"/>
    <w:rsid w:val="001A3840"/>
    <w:rsid w:val="001B1A84"/>
    <w:rsid w:val="001B1D86"/>
    <w:rsid w:val="001C2602"/>
    <w:rsid w:val="001C2B54"/>
    <w:rsid w:val="001C718D"/>
    <w:rsid w:val="001D2AA7"/>
    <w:rsid w:val="001D2B73"/>
    <w:rsid w:val="001D3B4D"/>
    <w:rsid w:val="001E7F0C"/>
    <w:rsid w:val="001F019C"/>
    <w:rsid w:val="001F12FA"/>
    <w:rsid w:val="001F250C"/>
    <w:rsid w:val="001F70FC"/>
    <w:rsid w:val="00203FCD"/>
    <w:rsid w:val="002055FB"/>
    <w:rsid w:val="00216CC7"/>
    <w:rsid w:val="002255CA"/>
    <w:rsid w:val="00226B46"/>
    <w:rsid w:val="00231138"/>
    <w:rsid w:val="00232BF2"/>
    <w:rsid w:val="00234685"/>
    <w:rsid w:val="0023640C"/>
    <w:rsid w:val="00240B57"/>
    <w:rsid w:val="00240CCF"/>
    <w:rsid w:val="002417A0"/>
    <w:rsid w:val="002560AB"/>
    <w:rsid w:val="00261BEE"/>
    <w:rsid w:val="00265DF0"/>
    <w:rsid w:val="00280D6F"/>
    <w:rsid w:val="00290570"/>
    <w:rsid w:val="002A1759"/>
    <w:rsid w:val="002B37A3"/>
    <w:rsid w:val="002C35CE"/>
    <w:rsid w:val="002E473A"/>
    <w:rsid w:val="002F4A69"/>
    <w:rsid w:val="00300236"/>
    <w:rsid w:val="00301F2D"/>
    <w:rsid w:val="00306EA0"/>
    <w:rsid w:val="00316B07"/>
    <w:rsid w:val="00317F4C"/>
    <w:rsid w:val="00322128"/>
    <w:rsid w:val="003233C0"/>
    <w:rsid w:val="00324D6A"/>
    <w:rsid w:val="00332EB9"/>
    <w:rsid w:val="003449B6"/>
    <w:rsid w:val="00353B87"/>
    <w:rsid w:val="003558E8"/>
    <w:rsid w:val="0036058F"/>
    <w:rsid w:val="00382DAE"/>
    <w:rsid w:val="00391FFB"/>
    <w:rsid w:val="003C1756"/>
    <w:rsid w:val="003C359F"/>
    <w:rsid w:val="003D6F45"/>
    <w:rsid w:val="003E027D"/>
    <w:rsid w:val="003E1336"/>
    <w:rsid w:val="003F120B"/>
    <w:rsid w:val="003F7907"/>
    <w:rsid w:val="00401082"/>
    <w:rsid w:val="00410EF4"/>
    <w:rsid w:val="004112D3"/>
    <w:rsid w:val="004234FF"/>
    <w:rsid w:val="004311A0"/>
    <w:rsid w:val="00436181"/>
    <w:rsid w:val="00453413"/>
    <w:rsid w:val="0046239E"/>
    <w:rsid w:val="004667B2"/>
    <w:rsid w:val="00466E35"/>
    <w:rsid w:val="0047098C"/>
    <w:rsid w:val="00476A24"/>
    <w:rsid w:val="004863F4"/>
    <w:rsid w:val="00496FC5"/>
    <w:rsid w:val="004974DA"/>
    <w:rsid w:val="004A6A80"/>
    <w:rsid w:val="004B0191"/>
    <w:rsid w:val="004B3B80"/>
    <w:rsid w:val="004B6F53"/>
    <w:rsid w:val="004C0611"/>
    <w:rsid w:val="004C1ED2"/>
    <w:rsid w:val="004D087B"/>
    <w:rsid w:val="00504C7F"/>
    <w:rsid w:val="00505D70"/>
    <w:rsid w:val="00510EFC"/>
    <w:rsid w:val="005164F4"/>
    <w:rsid w:val="005207CA"/>
    <w:rsid w:val="00525E24"/>
    <w:rsid w:val="00550417"/>
    <w:rsid w:val="00555287"/>
    <w:rsid w:val="005560EB"/>
    <w:rsid w:val="0056778C"/>
    <w:rsid w:val="00573089"/>
    <w:rsid w:val="00574C13"/>
    <w:rsid w:val="005817CA"/>
    <w:rsid w:val="005861AA"/>
    <w:rsid w:val="00586F65"/>
    <w:rsid w:val="005B7E67"/>
    <w:rsid w:val="005C3E68"/>
    <w:rsid w:val="005E0C79"/>
    <w:rsid w:val="005E11A5"/>
    <w:rsid w:val="005E269A"/>
    <w:rsid w:val="005E4DDC"/>
    <w:rsid w:val="005E6064"/>
    <w:rsid w:val="005F28E8"/>
    <w:rsid w:val="00610767"/>
    <w:rsid w:val="00610A50"/>
    <w:rsid w:val="00615ED1"/>
    <w:rsid w:val="00621A4C"/>
    <w:rsid w:val="006221AB"/>
    <w:rsid w:val="006266F3"/>
    <w:rsid w:val="00635973"/>
    <w:rsid w:val="00637707"/>
    <w:rsid w:val="006417AA"/>
    <w:rsid w:val="00650F12"/>
    <w:rsid w:val="0066079E"/>
    <w:rsid w:val="0067657F"/>
    <w:rsid w:val="00681E92"/>
    <w:rsid w:val="0068500F"/>
    <w:rsid w:val="00692B32"/>
    <w:rsid w:val="006A09BD"/>
    <w:rsid w:val="006B5B97"/>
    <w:rsid w:val="006C3565"/>
    <w:rsid w:val="006D0247"/>
    <w:rsid w:val="006D079A"/>
    <w:rsid w:val="006D4ED3"/>
    <w:rsid w:val="006D7817"/>
    <w:rsid w:val="006E23A7"/>
    <w:rsid w:val="006E432C"/>
    <w:rsid w:val="006F0637"/>
    <w:rsid w:val="006F188B"/>
    <w:rsid w:val="00703F6E"/>
    <w:rsid w:val="00706327"/>
    <w:rsid w:val="0071122A"/>
    <w:rsid w:val="00711368"/>
    <w:rsid w:val="00720A47"/>
    <w:rsid w:val="00725AA5"/>
    <w:rsid w:val="0072749D"/>
    <w:rsid w:val="00743B25"/>
    <w:rsid w:val="00746FCF"/>
    <w:rsid w:val="00754885"/>
    <w:rsid w:val="00757763"/>
    <w:rsid w:val="00766646"/>
    <w:rsid w:val="0076735D"/>
    <w:rsid w:val="007774AB"/>
    <w:rsid w:val="0077773B"/>
    <w:rsid w:val="00777E42"/>
    <w:rsid w:val="0079164E"/>
    <w:rsid w:val="00796EF0"/>
    <w:rsid w:val="007B68CD"/>
    <w:rsid w:val="007C1E1D"/>
    <w:rsid w:val="007C2E45"/>
    <w:rsid w:val="007C5D2D"/>
    <w:rsid w:val="007D3A72"/>
    <w:rsid w:val="007E33D6"/>
    <w:rsid w:val="007E55C7"/>
    <w:rsid w:val="007E6492"/>
    <w:rsid w:val="007E65FA"/>
    <w:rsid w:val="00801650"/>
    <w:rsid w:val="00802BD5"/>
    <w:rsid w:val="008040F1"/>
    <w:rsid w:val="00810088"/>
    <w:rsid w:val="00810437"/>
    <w:rsid w:val="00824052"/>
    <w:rsid w:val="0082562B"/>
    <w:rsid w:val="00826D87"/>
    <w:rsid w:val="0083735F"/>
    <w:rsid w:val="00840F4E"/>
    <w:rsid w:val="00841F5B"/>
    <w:rsid w:val="008564DD"/>
    <w:rsid w:val="00861A45"/>
    <w:rsid w:val="00861E46"/>
    <w:rsid w:val="00871A73"/>
    <w:rsid w:val="0087444E"/>
    <w:rsid w:val="008811EA"/>
    <w:rsid w:val="00881D6D"/>
    <w:rsid w:val="00882688"/>
    <w:rsid w:val="00892217"/>
    <w:rsid w:val="00893330"/>
    <w:rsid w:val="00894DCA"/>
    <w:rsid w:val="00895257"/>
    <w:rsid w:val="008A31A5"/>
    <w:rsid w:val="008B263C"/>
    <w:rsid w:val="008B2C2D"/>
    <w:rsid w:val="008C0575"/>
    <w:rsid w:val="008C4808"/>
    <w:rsid w:val="008C6202"/>
    <w:rsid w:val="008D147F"/>
    <w:rsid w:val="008D1481"/>
    <w:rsid w:val="008D6E47"/>
    <w:rsid w:val="008E5E78"/>
    <w:rsid w:val="008F39D9"/>
    <w:rsid w:val="0090160C"/>
    <w:rsid w:val="00904FB8"/>
    <w:rsid w:val="009146DD"/>
    <w:rsid w:val="00917B71"/>
    <w:rsid w:val="00922BCB"/>
    <w:rsid w:val="0093183B"/>
    <w:rsid w:val="00944F95"/>
    <w:rsid w:val="009517EB"/>
    <w:rsid w:val="009614F2"/>
    <w:rsid w:val="009673BE"/>
    <w:rsid w:val="009754F0"/>
    <w:rsid w:val="009808A2"/>
    <w:rsid w:val="009836DA"/>
    <w:rsid w:val="00985568"/>
    <w:rsid w:val="0098602C"/>
    <w:rsid w:val="009B05A8"/>
    <w:rsid w:val="009B52EE"/>
    <w:rsid w:val="009B6D4C"/>
    <w:rsid w:val="009C3245"/>
    <w:rsid w:val="009C6179"/>
    <w:rsid w:val="009C7C2A"/>
    <w:rsid w:val="009D052C"/>
    <w:rsid w:val="009D0BB4"/>
    <w:rsid w:val="009E4464"/>
    <w:rsid w:val="009F0359"/>
    <w:rsid w:val="009F1311"/>
    <w:rsid w:val="009F42DF"/>
    <w:rsid w:val="00A034CA"/>
    <w:rsid w:val="00A05C9A"/>
    <w:rsid w:val="00A06083"/>
    <w:rsid w:val="00A26659"/>
    <w:rsid w:val="00A36645"/>
    <w:rsid w:val="00A47348"/>
    <w:rsid w:val="00A47379"/>
    <w:rsid w:val="00A5646C"/>
    <w:rsid w:val="00A633EE"/>
    <w:rsid w:val="00A74B59"/>
    <w:rsid w:val="00A85FD1"/>
    <w:rsid w:val="00A875D9"/>
    <w:rsid w:val="00A91218"/>
    <w:rsid w:val="00AC4109"/>
    <w:rsid w:val="00AC48D7"/>
    <w:rsid w:val="00AD1790"/>
    <w:rsid w:val="00AE0147"/>
    <w:rsid w:val="00AE179F"/>
    <w:rsid w:val="00AF1EE4"/>
    <w:rsid w:val="00B06314"/>
    <w:rsid w:val="00B12F2B"/>
    <w:rsid w:val="00B155C2"/>
    <w:rsid w:val="00B20C83"/>
    <w:rsid w:val="00B25D73"/>
    <w:rsid w:val="00B261C7"/>
    <w:rsid w:val="00B3745A"/>
    <w:rsid w:val="00B37DB5"/>
    <w:rsid w:val="00B51A20"/>
    <w:rsid w:val="00B5315E"/>
    <w:rsid w:val="00B54CC2"/>
    <w:rsid w:val="00B64A17"/>
    <w:rsid w:val="00B74841"/>
    <w:rsid w:val="00B80CEB"/>
    <w:rsid w:val="00B90C20"/>
    <w:rsid w:val="00B914DA"/>
    <w:rsid w:val="00B969BC"/>
    <w:rsid w:val="00BA1677"/>
    <w:rsid w:val="00BA36EE"/>
    <w:rsid w:val="00BB23F5"/>
    <w:rsid w:val="00BB3269"/>
    <w:rsid w:val="00BB439C"/>
    <w:rsid w:val="00BC5227"/>
    <w:rsid w:val="00BE265A"/>
    <w:rsid w:val="00BF6CF5"/>
    <w:rsid w:val="00C017A9"/>
    <w:rsid w:val="00C06785"/>
    <w:rsid w:val="00C06CF0"/>
    <w:rsid w:val="00C2301C"/>
    <w:rsid w:val="00C26679"/>
    <w:rsid w:val="00C564B0"/>
    <w:rsid w:val="00C56F17"/>
    <w:rsid w:val="00C637CF"/>
    <w:rsid w:val="00C676B7"/>
    <w:rsid w:val="00C67C1D"/>
    <w:rsid w:val="00C70EB8"/>
    <w:rsid w:val="00C755B1"/>
    <w:rsid w:val="00C765A4"/>
    <w:rsid w:val="00C77883"/>
    <w:rsid w:val="00C96D8A"/>
    <w:rsid w:val="00CB108B"/>
    <w:rsid w:val="00CB23ED"/>
    <w:rsid w:val="00CC0AA5"/>
    <w:rsid w:val="00CC23D3"/>
    <w:rsid w:val="00CE5BFF"/>
    <w:rsid w:val="00CF56E6"/>
    <w:rsid w:val="00CF760D"/>
    <w:rsid w:val="00D07FAA"/>
    <w:rsid w:val="00D12129"/>
    <w:rsid w:val="00D207C1"/>
    <w:rsid w:val="00D23504"/>
    <w:rsid w:val="00D24005"/>
    <w:rsid w:val="00D3162B"/>
    <w:rsid w:val="00D32C86"/>
    <w:rsid w:val="00D455B9"/>
    <w:rsid w:val="00D46E6F"/>
    <w:rsid w:val="00D47968"/>
    <w:rsid w:val="00D52F92"/>
    <w:rsid w:val="00D553CE"/>
    <w:rsid w:val="00D609C4"/>
    <w:rsid w:val="00D61725"/>
    <w:rsid w:val="00D67E07"/>
    <w:rsid w:val="00D75AB3"/>
    <w:rsid w:val="00D825B7"/>
    <w:rsid w:val="00D90337"/>
    <w:rsid w:val="00DA2BEE"/>
    <w:rsid w:val="00DA6CF0"/>
    <w:rsid w:val="00DA7244"/>
    <w:rsid w:val="00DB1AEA"/>
    <w:rsid w:val="00DC6BD2"/>
    <w:rsid w:val="00DC7FB3"/>
    <w:rsid w:val="00DD13FE"/>
    <w:rsid w:val="00DD60AE"/>
    <w:rsid w:val="00DE1CD1"/>
    <w:rsid w:val="00DE5FC5"/>
    <w:rsid w:val="00DE7836"/>
    <w:rsid w:val="00DF1ED7"/>
    <w:rsid w:val="00DF25B5"/>
    <w:rsid w:val="00DF4628"/>
    <w:rsid w:val="00DF761D"/>
    <w:rsid w:val="00DF77D0"/>
    <w:rsid w:val="00E06304"/>
    <w:rsid w:val="00E11B64"/>
    <w:rsid w:val="00E168AF"/>
    <w:rsid w:val="00E2208B"/>
    <w:rsid w:val="00E32C17"/>
    <w:rsid w:val="00E3308A"/>
    <w:rsid w:val="00E42F80"/>
    <w:rsid w:val="00E43956"/>
    <w:rsid w:val="00E4554B"/>
    <w:rsid w:val="00E5122C"/>
    <w:rsid w:val="00E55E64"/>
    <w:rsid w:val="00E60827"/>
    <w:rsid w:val="00E61C9B"/>
    <w:rsid w:val="00E61DFE"/>
    <w:rsid w:val="00E64D78"/>
    <w:rsid w:val="00E66A36"/>
    <w:rsid w:val="00E90CB1"/>
    <w:rsid w:val="00EB00BC"/>
    <w:rsid w:val="00EC24DA"/>
    <w:rsid w:val="00ED17E1"/>
    <w:rsid w:val="00ED1C09"/>
    <w:rsid w:val="00ED2356"/>
    <w:rsid w:val="00ED7DC0"/>
    <w:rsid w:val="00EE0022"/>
    <w:rsid w:val="00EE6BC4"/>
    <w:rsid w:val="00EE7488"/>
    <w:rsid w:val="00EF79F4"/>
    <w:rsid w:val="00F052D8"/>
    <w:rsid w:val="00F14521"/>
    <w:rsid w:val="00F164ED"/>
    <w:rsid w:val="00F17FD5"/>
    <w:rsid w:val="00F212C7"/>
    <w:rsid w:val="00F23429"/>
    <w:rsid w:val="00F258B8"/>
    <w:rsid w:val="00F335C9"/>
    <w:rsid w:val="00F33E2E"/>
    <w:rsid w:val="00F3696D"/>
    <w:rsid w:val="00F36CB8"/>
    <w:rsid w:val="00F431BE"/>
    <w:rsid w:val="00F45A77"/>
    <w:rsid w:val="00F525BE"/>
    <w:rsid w:val="00F57791"/>
    <w:rsid w:val="00F6264A"/>
    <w:rsid w:val="00F6546E"/>
    <w:rsid w:val="00F7086C"/>
    <w:rsid w:val="00F71678"/>
    <w:rsid w:val="00F7285D"/>
    <w:rsid w:val="00F74E23"/>
    <w:rsid w:val="00F84274"/>
    <w:rsid w:val="00F84577"/>
    <w:rsid w:val="00F95956"/>
    <w:rsid w:val="00FA0BB7"/>
    <w:rsid w:val="00FA2359"/>
    <w:rsid w:val="00FB7C6A"/>
    <w:rsid w:val="00FD2622"/>
    <w:rsid w:val="00FD67C7"/>
    <w:rsid w:val="00FE036A"/>
    <w:rsid w:val="00FE3093"/>
    <w:rsid w:val="00FE3D0F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FifthAve" w:hAnsi="FifthAve"/>
      <w:b/>
      <w:bCs/>
      <w:color w:val="000000"/>
      <w:sz w:val="64"/>
      <w:szCs w:val="6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20"/>
      <w:outlineLvl w:val="2"/>
    </w:pPr>
    <w:rPr>
      <w:b/>
      <w:bCs/>
      <w:i/>
      <w:iCs/>
      <w:sz w:val="28"/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autoSpaceDE w:val="0"/>
      <w:autoSpaceDN w:val="0"/>
      <w:adjustRightInd w:val="0"/>
      <w:jc w:val="center"/>
      <w:outlineLvl w:val="3"/>
    </w:pPr>
    <w:rPr>
      <w:rFonts w:ascii="Gill Sans MT Shadow" w:hAnsi="Gill Sans MT Shadow" w:cs="Courier New"/>
      <w:b/>
      <w:bCs/>
      <w:sz w:val="72"/>
      <w:szCs w:val="48"/>
      <w:u w:val="single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bCs/>
      <w:sz w:val="32"/>
      <w:szCs w:val="28"/>
    </w:rPr>
  </w:style>
  <w:style w:type="paragraph" w:styleId="berschrift6">
    <w:name w:val="heading 6"/>
    <w:basedOn w:val="Standard"/>
    <w:next w:val="Standard"/>
    <w:link w:val="berschrift6Zchn"/>
    <w:qFormat/>
    <w:pPr>
      <w:keepNext/>
      <w:autoSpaceDE w:val="0"/>
      <w:autoSpaceDN w:val="0"/>
      <w:adjustRightInd w:val="0"/>
      <w:jc w:val="center"/>
      <w:outlineLvl w:val="5"/>
    </w:pPr>
    <w:rPr>
      <w:color w:val="151515"/>
      <w:sz w:val="32"/>
      <w:u w:val="single"/>
    </w:rPr>
  </w:style>
  <w:style w:type="paragraph" w:styleId="berschrift7">
    <w:name w:val="heading 7"/>
    <w:basedOn w:val="Standard"/>
    <w:next w:val="Standard"/>
    <w:link w:val="berschrift7Zchn"/>
    <w:qFormat/>
    <w:pPr>
      <w:keepNext/>
      <w:outlineLvl w:val="6"/>
    </w:pPr>
    <w:rPr>
      <w:rFonts w:ascii="Arial" w:hAnsi="Arial" w:cs="Arial"/>
      <w:sz w:val="3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</w:pPr>
    <w:rPr>
      <w:b/>
      <w:bCs/>
      <w:sz w:val="28"/>
      <w:szCs w:val="2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grau">
    <w:name w:val="grau"/>
    <w:basedOn w:val="Absatz-Standardschriftart"/>
  </w:style>
  <w:style w:type="character" w:customStyle="1" w:styleId="schwarz">
    <w:name w:val="schwarz"/>
    <w:basedOn w:val="Absatz-Standardschriftart"/>
  </w:style>
  <w:style w:type="character" w:customStyle="1" w:styleId="blau">
    <w:name w:val="blau"/>
    <w:basedOn w:val="Absatz-Standardschriftart"/>
  </w:style>
  <w:style w:type="character" w:customStyle="1" w:styleId="auswahl">
    <w:name w:val="auswahl"/>
    <w:basedOn w:val="Absatz-Standardschriftart"/>
  </w:style>
  <w:style w:type="character" w:styleId="Fett">
    <w:name w:val="Strong"/>
    <w:uiPriority w:val="22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link w:val="Textkrper3Zchn"/>
    <w:semiHidden/>
    <w:pPr>
      <w:autoSpaceDE w:val="0"/>
      <w:autoSpaceDN w:val="0"/>
      <w:adjustRightInd w:val="0"/>
    </w:pPr>
    <w:rPr>
      <w:b/>
      <w:color w:val="151515"/>
      <w:vertAlign w:val="superscript"/>
    </w:rPr>
  </w:style>
  <w:style w:type="character" w:customStyle="1" w:styleId="berschrift3Zchn">
    <w:name w:val="Überschrift 3 Zchn"/>
    <w:rPr>
      <w:b/>
      <w:bCs/>
      <w:i/>
      <w:iCs/>
      <w:sz w:val="28"/>
      <w:szCs w:val="24"/>
      <w:u w:val="single"/>
    </w:rPr>
  </w:style>
  <w:style w:type="character" w:customStyle="1" w:styleId="berschrift9Zchn">
    <w:name w:val="Überschrift 9 Zchn"/>
    <w:rPr>
      <w:b/>
      <w:sz w:val="32"/>
      <w:szCs w:val="28"/>
      <w:u w:val="single"/>
    </w:rPr>
  </w:style>
  <w:style w:type="character" w:customStyle="1" w:styleId="KopfzeileZchn">
    <w:name w:val="Kopfzeile Zchn"/>
    <w:link w:val="Kopfzeile"/>
    <w:uiPriority w:val="99"/>
    <w:rsid w:val="00C2667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17B71"/>
  </w:style>
  <w:style w:type="table" w:customStyle="1" w:styleId="Tabellengitternetz">
    <w:name w:val="Tabellengitternetz"/>
    <w:basedOn w:val="NormaleTabelle"/>
    <w:uiPriority w:val="59"/>
    <w:rsid w:val="00F21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7Zchn">
    <w:name w:val="Überschrift 7 Zchn"/>
    <w:link w:val="berschrift7"/>
    <w:rsid w:val="009C6179"/>
    <w:rPr>
      <w:rFonts w:ascii="Arial" w:hAnsi="Arial" w:cs="Arial"/>
      <w:sz w:val="32"/>
      <w:szCs w:val="24"/>
    </w:rPr>
  </w:style>
  <w:style w:type="character" w:customStyle="1" w:styleId="berschrift5Zchn">
    <w:name w:val="Überschrift 5 Zchn"/>
    <w:link w:val="berschrift5"/>
    <w:rsid w:val="003558E8"/>
    <w:rPr>
      <w:b/>
      <w:bCs/>
      <w:sz w:val="32"/>
      <w:szCs w:val="28"/>
    </w:rPr>
  </w:style>
  <w:style w:type="character" w:customStyle="1" w:styleId="berschrift6Zchn">
    <w:name w:val="Überschrift 6 Zchn"/>
    <w:link w:val="berschrift6"/>
    <w:rsid w:val="003558E8"/>
    <w:rPr>
      <w:color w:val="151515"/>
      <w:sz w:val="32"/>
      <w:szCs w:val="24"/>
      <w:u w:val="single"/>
    </w:rPr>
  </w:style>
  <w:style w:type="paragraph" w:customStyle="1" w:styleId="Default">
    <w:name w:val="Default"/>
    <w:rsid w:val="00D32C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5E269A"/>
    <w:rPr>
      <w:rFonts w:ascii="Arial" w:hAnsi="Arial" w:cs="Arial"/>
      <w:b/>
      <w:bCs/>
      <w:sz w:val="32"/>
      <w:szCs w:val="24"/>
    </w:rPr>
  </w:style>
  <w:style w:type="character" w:customStyle="1" w:styleId="Textkrper2Zchn">
    <w:name w:val="Textkörper 2 Zchn"/>
    <w:link w:val="Textkrper2"/>
    <w:rsid w:val="00DA7244"/>
    <w:rPr>
      <w:sz w:val="24"/>
      <w:szCs w:val="24"/>
    </w:rPr>
  </w:style>
  <w:style w:type="paragraph" w:customStyle="1" w:styleId="bodytext">
    <w:name w:val="bodytext"/>
    <w:basedOn w:val="Standard"/>
    <w:rsid w:val="000D3168"/>
    <w:pPr>
      <w:spacing w:before="100" w:beforeAutospacing="1" w:after="100" w:afterAutospacing="1"/>
    </w:pPr>
  </w:style>
  <w:style w:type="character" w:customStyle="1" w:styleId="berschrift4Zchn">
    <w:name w:val="Überschrift 4 Zchn"/>
    <w:link w:val="berschrift4"/>
    <w:rsid w:val="00DE1CD1"/>
    <w:rPr>
      <w:rFonts w:ascii="Gill Sans MT Shadow" w:hAnsi="Gill Sans MT Shadow" w:cs="Courier New"/>
      <w:b/>
      <w:bCs/>
      <w:sz w:val="72"/>
      <w:szCs w:val="48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D3A7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F6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-article-textdrop-cap">
    <w:name w:val="c-article-text__drop-cap"/>
    <w:basedOn w:val="Absatz-Standardschriftart"/>
    <w:rsid w:val="007E55C7"/>
  </w:style>
  <w:style w:type="paragraph" w:customStyle="1" w:styleId="copytext">
    <w:name w:val="copytext"/>
    <w:basedOn w:val="Standard"/>
    <w:rsid w:val="00232BF2"/>
    <w:pPr>
      <w:spacing w:before="100" w:beforeAutospacing="1" w:after="100" w:afterAutospacing="1"/>
    </w:pPr>
  </w:style>
  <w:style w:type="paragraph" w:customStyle="1" w:styleId="teaser">
    <w:name w:val="teaser"/>
    <w:basedOn w:val="Standard"/>
    <w:rsid w:val="00232BF2"/>
    <w:pPr>
      <w:spacing w:before="100" w:beforeAutospacing="1" w:after="100" w:afterAutospacing="1"/>
    </w:pPr>
  </w:style>
  <w:style w:type="character" w:customStyle="1" w:styleId="linklistdescription">
    <w:name w:val="linklist_description"/>
    <w:basedOn w:val="Absatz-Standardschriftart"/>
    <w:rsid w:val="009808A2"/>
  </w:style>
  <w:style w:type="character" w:customStyle="1" w:styleId="linklistsize">
    <w:name w:val="linklist_size"/>
    <w:basedOn w:val="Absatz-Standardschriftart"/>
    <w:rsid w:val="009808A2"/>
  </w:style>
  <w:style w:type="character" w:customStyle="1" w:styleId="Textkrper3Zchn">
    <w:name w:val="Textkörper 3 Zchn"/>
    <w:link w:val="Textkrper3"/>
    <w:semiHidden/>
    <w:rsid w:val="00131DC7"/>
    <w:rPr>
      <w:b/>
      <w:color w:val="151515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FifthAve" w:hAnsi="FifthAve"/>
      <w:b/>
      <w:bCs/>
      <w:color w:val="000000"/>
      <w:sz w:val="64"/>
      <w:szCs w:val="6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20"/>
      <w:outlineLvl w:val="2"/>
    </w:pPr>
    <w:rPr>
      <w:b/>
      <w:bCs/>
      <w:i/>
      <w:iCs/>
      <w:sz w:val="28"/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autoSpaceDE w:val="0"/>
      <w:autoSpaceDN w:val="0"/>
      <w:adjustRightInd w:val="0"/>
      <w:jc w:val="center"/>
      <w:outlineLvl w:val="3"/>
    </w:pPr>
    <w:rPr>
      <w:rFonts w:ascii="Gill Sans MT Shadow" w:hAnsi="Gill Sans MT Shadow" w:cs="Courier New"/>
      <w:b/>
      <w:bCs/>
      <w:sz w:val="72"/>
      <w:szCs w:val="48"/>
      <w:u w:val="single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bCs/>
      <w:sz w:val="32"/>
      <w:szCs w:val="28"/>
    </w:rPr>
  </w:style>
  <w:style w:type="paragraph" w:styleId="berschrift6">
    <w:name w:val="heading 6"/>
    <w:basedOn w:val="Standard"/>
    <w:next w:val="Standard"/>
    <w:link w:val="berschrift6Zchn"/>
    <w:qFormat/>
    <w:pPr>
      <w:keepNext/>
      <w:autoSpaceDE w:val="0"/>
      <w:autoSpaceDN w:val="0"/>
      <w:adjustRightInd w:val="0"/>
      <w:jc w:val="center"/>
      <w:outlineLvl w:val="5"/>
    </w:pPr>
    <w:rPr>
      <w:color w:val="151515"/>
      <w:sz w:val="32"/>
      <w:u w:val="single"/>
    </w:rPr>
  </w:style>
  <w:style w:type="paragraph" w:styleId="berschrift7">
    <w:name w:val="heading 7"/>
    <w:basedOn w:val="Standard"/>
    <w:next w:val="Standard"/>
    <w:link w:val="berschrift7Zchn"/>
    <w:qFormat/>
    <w:pPr>
      <w:keepNext/>
      <w:outlineLvl w:val="6"/>
    </w:pPr>
    <w:rPr>
      <w:rFonts w:ascii="Arial" w:hAnsi="Arial" w:cs="Arial"/>
      <w:sz w:val="3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</w:pPr>
    <w:rPr>
      <w:b/>
      <w:bCs/>
      <w:sz w:val="28"/>
      <w:szCs w:val="2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grau">
    <w:name w:val="grau"/>
    <w:basedOn w:val="Absatz-Standardschriftart"/>
  </w:style>
  <w:style w:type="character" w:customStyle="1" w:styleId="schwarz">
    <w:name w:val="schwarz"/>
    <w:basedOn w:val="Absatz-Standardschriftart"/>
  </w:style>
  <w:style w:type="character" w:customStyle="1" w:styleId="blau">
    <w:name w:val="blau"/>
    <w:basedOn w:val="Absatz-Standardschriftart"/>
  </w:style>
  <w:style w:type="character" w:customStyle="1" w:styleId="auswahl">
    <w:name w:val="auswahl"/>
    <w:basedOn w:val="Absatz-Standardschriftart"/>
  </w:style>
  <w:style w:type="character" w:styleId="Fett">
    <w:name w:val="Strong"/>
    <w:uiPriority w:val="22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link w:val="Textkrper3Zchn"/>
    <w:semiHidden/>
    <w:pPr>
      <w:autoSpaceDE w:val="0"/>
      <w:autoSpaceDN w:val="0"/>
      <w:adjustRightInd w:val="0"/>
    </w:pPr>
    <w:rPr>
      <w:b/>
      <w:color w:val="151515"/>
      <w:vertAlign w:val="superscript"/>
    </w:rPr>
  </w:style>
  <w:style w:type="character" w:customStyle="1" w:styleId="berschrift3Zchn">
    <w:name w:val="Überschrift 3 Zchn"/>
    <w:rPr>
      <w:b/>
      <w:bCs/>
      <w:i/>
      <w:iCs/>
      <w:sz w:val="28"/>
      <w:szCs w:val="24"/>
      <w:u w:val="single"/>
    </w:rPr>
  </w:style>
  <w:style w:type="character" w:customStyle="1" w:styleId="berschrift9Zchn">
    <w:name w:val="Überschrift 9 Zchn"/>
    <w:rPr>
      <w:b/>
      <w:sz w:val="32"/>
      <w:szCs w:val="28"/>
      <w:u w:val="single"/>
    </w:rPr>
  </w:style>
  <w:style w:type="character" w:customStyle="1" w:styleId="KopfzeileZchn">
    <w:name w:val="Kopfzeile Zchn"/>
    <w:link w:val="Kopfzeile"/>
    <w:uiPriority w:val="99"/>
    <w:rsid w:val="00C2667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17B71"/>
  </w:style>
  <w:style w:type="table" w:customStyle="1" w:styleId="Tabellengitternetz">
    <w:name w:val="Tabellengitternetz"/>
    <w:basedOn w:val="NormaleTabelle"/>
    <w:uiPriority w:val="59"/>
    <w:rsid w:val="00F21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7Zchn">
    <w:name w:val="Überschrift 7 Zchn"/>
    <w:link w:val="berschrift7"/>
    <w:rsid w:val="009C6179"/>
    <w:rPr>
      <w:rFonts w:ascii="Arial" w:hAnsi="Arial" w:cs="Arial"/>
      <w:sz w:val="32"/>
      <w:szCs w:val="24"/>
    </w:rPr>
  </w:style>
  <w:style w:type="character" w:customStyle="1" w:styleId="berschrift5Zchn">
    <w:name w:val="Überschrift 5 Zchn"/>
    <w:link w:val="berschrift5"/>
    <w:rsid w:val="003558E8"/>
    <w:rPr>
      <w:b/>
      <w:bCs/>
      <w:sz w:val="32"/>
      <w:szCs w:val="28"/>
    </w:rPr>
  </w:style>
  <w:style w:type="character" w:customStyle="1" w:styleId="berschrift6Zchn">
    <w:name w:val="Überschrift 6 Zchn"/>
    <w:link w:val="berschrift6"/>
    <w:rsid w:val="003558E8"/>
    <w:rPr>
      <w:color w:val="151515"/>
      <w:sz w:val="32"/>
      <w:szCs w:val="24"/>
      <w:u w:val="single"/>
    </w:rPr>
  </w:style>
  <w:style w:type="paragraph" w:customStyle="1" w:styleId="Default">
    <w:name w:val="Default"/>
    <w:rsid w:val="00D32C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5E269A"/>
    <w:rPr>
      <w:rFonts w:ascii="Arial" w:hAnsi="Arial" w:cs="Arial"/>
      <w:b/>
      <w:bCs/>
      <w:sz w:val="32"/>
      <w:szCs w:val="24"/>
    </w:rPr>
  </w:style>
  <w:style w:type="character" w:customStyle="1" w:styleId="Textkrper2Zchn">
    <w:name w:val="Textkörper 2 Zchn"/>
    <w:link w:val="Textkrper2"/>
    <w:rsid w:val="00DA7244"/>
    <w:rPr>
      <w:sz w:val="24"/>
      <w:szCs w:val="24"/>
    </w:rPr>
  </w:style>
  <w:style w:type="paragraph" w:customStyle="1" w:styleId="bodytext">
    <w:name w:val="bodytext"/>
    <w:basedOn w:val="Standard"/>
    <w:rsid w:val="000D3168"/>
    <w:pPr>
      <w:spacing w:before="100" w:beforeAutospacing="1" w:after="100" w:afterAutospacing="1"/>
    </w:pPr>
  </w:style>
  <w:style w:type="character" w:customStyle="1" w:styleId="berschrift4Zchn">
    <w:name w:val="Überschrift 4 Zchn"/>
    <w:link w:val="berschrift4"/>
    <w:rsid w:val="00DE1CD1"/>
    <w:rPr>
      <w:rFonts w:ascii="Gill Sans MT Shadow" w:hAnsi="Gill Sans MT Shadow" w:cs="Courier New"/>
      <w:b/>
      <w:bCs/>
      <w:sz w:val="72"/>
      <w:szCs w:val="48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D3A7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F6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-article-textdrop-cap">
    <w:name w:val="c-article-text__drop-cap"/>
    <w:basedOn w:val="Absatz-Standardschriftart"/>
    <w:rsid w:val="007E55C7"/>
  </w:style>
  <w:style w:type="paragraph" w:customStyle="1" w:styleId="copytext">
    <w:name w:val="copytext"/>
    <w:basedOn w:val="Standard"/>
    <w:rsid w:val="00232BF2"/>
    <w:pPr>
      <w:spacing w:before="100" w:beforeAutospacing="1" w:after="100" w:afterAutospacing="1"/>
    </w:pPr>
  </w:style>
  <w:style w:type="paragraph" w:customStyle="1" w:styleId="teaser">
    <w:name w:val="teaser"/>
    <w:basedOn w:val="Standard"/>
    <w:rsid w:val="00232BF2"/>
    <w:pPr>
      <w:spacing w:before="100" w:beforeAutospacing="1" w:after="100" w:afterAutospacing="1"/>
    </w:pPr>
  </w:style>
  <w:style w:type="character" w:customStyle="1" w:styleId="linklistdescription">
    <w:name w:val="linklist_description"/>
    <w:basedOn w:val="Absatz-Standardschriftart"/>
    <w:rsid w:val="009808A2"/>
  </w:style>
  <w:style w:type="character" w:customStyle="1" w:styleId="linklistsize">
    <w:name w:val="linklist_size"/>
    <w:basedOn w:val="Absatz-Standardschriftart"/>
    <w:rsid w:val="009808A2"/>
  </w:style>
  <w:style w:type="character" w:customStyle="1" w:styleId="Textkrper3Zchn">
    <w:name w:val="Textkörper 3 Zchn"/>
    <w:link w:val="Textkrper3"/>
    <w:semiHidden/>
    <w:rsid w:val="00131DC7"/>
    <w:rPr>
      <w:b/>
      <w:color w:val="151515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7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lang3@gmx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424178-3444-4B84-AC31-0CFF8304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Mitglieder-Information         Nr. 11-2011 /November 2011</vt:lpstr>
    </vt:vector>
  </TitlesOfParts>
  <Company>X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Mitglieder-Information         Nr. 11-2011 /November 2011</dc:title>
  <dc:creator>X</dc:creator>
  <cp:lastModifiedBy>Breite</cp:lastModifiedBy>
  <cp:revision>14</cp:revision>
  <cp:lastPrinted>2018-02-05T09:43:00Z</cp:lastPrinted>
  <dcterms:created xsi:type="dcterms:W3CDTF">2018-01-31T09:20:00Z</dcterms:created>
  <dcterms:modified xsi:type="dcterms:W3CDTF">2018-02-26T09:05:00Z</dcterms:modified>
</cp:coreProperties>
</file>